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48" w:rsidRDefault="00A31A48" w:rsidP="003F5092"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-488315</wp:posOffset>
                </wp:positionV>
                <wp:extent cx="10332720" cy="7772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72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48" w:rsidRPr="00A31A48" w:rsidRDefault="00A31A48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  <w:sz w:val="96"/>
                              </w:rPr>
                            </w:pPr>
                            <w:r w:rsidRPr="00A31A48">
                              <w:rPr>
                                <w:rFonts w:ascii="Monotype Corsiva" w:hAnsi="Monotype Corsiva"/>
                                <w:color w:val="FFFFFF" w:themeColor="background1"/>
                                <w:sz w:val="96"/>
                              </w:rPr>
                              <w:t>Gottesdienst zum Ökumenischen Bibelsonntag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5.85pt;margin-top:-38.45pt;width:813.6pt;height:61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" filled="f" stroked="f" strokeweight=".5pt">
                <v:textbox>
                  <w:txbxContent>
                    <w:p w:rsidR="00A31A48" w:rsidRPr="00A31A48" w:rsidRDefault="00A31A48">
                      <w:pPr>
                        <w:rPr>
                          <w:rFonts w:ascii="Monotype Corsiva" w:hAnsi="Monotype Corsiva"/>
                          <w:color w:val="FFFFFF" w:themeColor="background1"/>
                          <w:sz w:val="96"/>
                        </w:rPr>
                      </w:pPr>
                      <w:r w:rsidRPr="00A31A48">
                        <w:rPr>
                          <w:rFonts w:ascii="Monotype Corsiva" w:hAnsi="Monotype Corsiva"/>
                          <w:color w:val="FFFFFF" w:themeColor="background1"/>
                          <w:sz w:val="96"/>
                        </w:rPr>
                        <w:t>Gottesdienst zum Ökumenischen Bibelsonntag</w:t>
                      </w:r>
                    </w:p>
                  </w:txbxContent>
                </v:textbox>
              </v:shape>
            </w:pict>
          </mc:Fallback>
        </mc:AlternateContent>
      </w:r>
      <w:r w:rsidRPr="00A31A48"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3DD93E" wp14:editId="3FC3F65E">
                <wp:simplePos x="0" y="0"/>
                <wp:positionH relativeFrom="column">
                  <wp:posOffset>-945515</wp:posOffset>
                </wp:positionH>
                <wp:positionV relativeFrom="paragraph">
                  <wp:posOffset>-228600</wp:posOffset>
                </wp:positionV>
                <wp:extent cx="10866120" cy="2583180"/>
                <wp:effectExtent l="0" t="0" r="1143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120" cy="2583180"/>
                        </a:xfrm>
                        <a:prstGeom prst="rect">
                          <a:avLst/>
                        </a:prstGeom>
                        <a:solidFill>
                          <a:srgbClr val="4C399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74.45pt;margin-top:-18pt;width:855.6pt;height:203.4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" fillcolor="#4c399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-945515</wp:posOffset>
                </wp:positionH>
                <wp:positionV relativeFrom="paragraph">
                  <wp:posOffset>-892175</wp:posOffset>
                </wp:positionV>
                <wp:extent cx="10866120" cy="2583180"/>
                <wp:effectExtent l="0" t="0" r="1143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6120" cy="2583180"/>
                        </a:xfrm>
                        <a:prstGeom prst="rect">
                          <a:avLst/>
                        </a:prstGeom>
                        <a:solidFill>
                          <a:srgbClr val="6F57C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-74.45pt;margin-top:-70.25pt;width:855.6pt;height:20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" fillcolor="#6f57c9" strokecolor="#243f60 [1604]" strokeweight="2pt"/>
            </w:pict>
          </mc:Fallback>
        </mc:AlternateContent>
      </w:r>
    </w:p>
    <w:p w:rsidR="009E5D74" w:rsidRPr="003F5092" w:rsidRDefault="008B220E" w:rsidP="003F5092">
      <w:bookmarkStart w:id="0" w:name="_GoBack"/>
      <w:bookmarkEnd w:id="0"/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1D51B" wp14:editId="0D193A5D">
                <wp:simplePos x="0" y="0"/>
                <wp:positionH relativeFrom="column">
                  <wp:posOffset>-709295</wp:posOffset>
                </wp:positionH>
                <wp:positionV relativeFrom="paragraph">
                  <wp:posOffset>1556385</wp:posOffset>
                </wp:positionV>
                <wp:extent cx="10332720" cy="77724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72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48" w:rsidRPr="008B220E" w:rsidRDefault="00A31A48" w:rsidP="00A31A48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</w:rPr>
                            </w:pPr>
                            <w:r w:rsidRPr="008B220E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</w:rPr>
                              <w:t>Hld 3,1-5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7" type="#_x0000_t202" style="position:absolute;margin-left:-55.85pt;margin-top:122.55pt;width:813.6pt;height:6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" filled="f" stroked="f" strokeweight=".5pt">
                <v:textbox>
                  <w:txbxContent>
                    <w:p w:rsidR="00A31A48" w:rsidRPr="008B220E" w:rsidRDefault="00A31A48" w:rsidP="00A31A48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56"/>
                        </w:rPr>
                      </w:pPr>
                      <w:r w:rsidRPr="008B220E">
                        <w:rPr>
                          <w:rFonts w:asciiTheme="majorHAnsi" w:hAnsiTheme="majorHAnsi"/>
                          <w:color w:val="FFFFFF" w:themeColor="background1"/>
                          <w:sz w:val="56"/>
                        </w:rPr>
                        <w:t>Hld 3,1-5</w:t>
                      </w:r>
                    </w:p>
                  </w:txbxContent>
                </v:textbox>
              </v:shape>
            </w:pict>
          </mc:Fallback>
        </mc:AlternateContent>
      </w:r>
      <w:r w:rsidR="00990E2A"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80144" wp14:editId="7AB577CC">
                <wp:simplePos x="0" y="0"/>
                <wp:positionH relativeFrom="column">
                  <wp:posOffset>-709295</wp:posOffset>
                </wp:positionH>
                <wp:positionV relativeFrom="paragraph">
                  <wp:posOffset>2889885</wp:posOffset>
                </wp:positionV>
                <wp:extent cx="10332720" cy="777240"/>
                <wp:effectExtent l="0" t="0" r="0" b="38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72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2A" w:rsidRPr="00990E2A" w:rsidRDefault="00990E2A" w:rsidP="00990E2A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color w:val="4C399D"/>
                                <w:sz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C399D"/>
                                <w:sz w:val="96"/>
                              </w:rPr>
                              <w:t>Herzliche Einladung!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8" type="#_x0000_t202" style="position:absolute;margin-left:-55.85pt;margin-top:227.55pt;width:813.6pt;height:61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" filled="f" stroked="f" strokeweight=".5pt">
                <v:textbox>
                  <w:txbxContent>
                    <w:p w:rsidR="00990E2A" w:rsidRPr="00990E2A" w:rsidRDefault="00990E2A" w:rsidP="00990E2A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color w:val="4C399D"/>
                          <w:sz w:val="96"/>
                        </w:rPr>
                      </w:pPr>
                      <w:r>
                        <w:rPr>
                          <w:rFonts w:ascii="Monotype Corsiva" w:hAnsi="Monotype Corsiva"/>
                          <w:color w:val="4C399D"/>
                          <w:sz w:val="96"/>
                        </w:rPr>
                        <w:t>Herzliche Einladung!</w:t>
                      </w:r>
                    </w:p>
                  </w:txbxContent>
                </v:textbox>
              </v:shape>
            </w:pict>
          </mc:Fallback>
        </mc:AlternateContent>
      </w:r>
      <w:r w:rsidR="00A31A48"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9B58A" wp14:editId="2B46600D">
                <wp:simplePos x="0" y="0"/>
                <wp:positionH relativeFrom="column">
                  <wp:posOffset>-709295</wp:posOffset>
                </wp:positionH>
                <wp:positionV relativeFrom="paragraph">
                  <wp:posOffset>260350</wp:posOffset>
                </wp:positionV>
                <wp:extent cx="10332720" cy="113538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72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A48" w:rsidRPr="00A31A48" w:rsidRDefault="00A31A48" w:rsidP="00A31A48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144"/>
                              </w:rPr>
                            </w:pPr>
                            <w:r w:rsidRPr="00A31A48">
                              <w:rPr>
                                <w:rFonts w:ascii="Monotype Corsiva" w:hAnsi="Monotype Corsiva"/>
                                <w:color w:val="FFFFFF" w:themeColor="background1"/>
                                <w:sz w:val="144"/>
                              </w:rPr>
                              <w:t>Liebe – einfach göttlich!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55.85pt;margin-top:20.5pt;width:813.6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" filled="f" stroked="f" strokeweight=".5pt">
                <v:textbox>
                  <w:txbxContent>
                    <w:p w:rsidR="00A31A48" w:rsidRPr="00A31A48" w:rsidRDefault="00A31A48" w:rsidP="00A31A48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144"/>
                        </w:rPr>
                      </w:pPr>
                      <w:r w:rsidRPr="00A31A48">
                        <w:rPr>
                          <w:rFonts w:ascii="Monotype Corsiva" w:hAnsi="Monotype Corsiva"/>
                          <w:color w:val="FFFFFF" w:themeColor="background1"/>
                          <w:sz w:val="144"/>
                        </w:rPr>
                        <w:t>Liebe – einfach göttlich!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D74" w:rsidRPr="003F5092" w:rsidSect="00A31A48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0A2E0D-FF98-4D55-9DCE-98F21A074B50}"/>
    <w:docVar w:name="dgnword-eventsink" w:val="312194584"/>
  </w:docVars>
  <w:rsids>
    <w:rsidRoot w:val="00A31A48"/>
    <w:rsid w:val="000004F0"/>
    <w:rsid w:val="00000C54"/>
    <w:rsid w:val="00002867"/>
    <w:rsid w:val="00007C03"/>
    <w:rsid w:val="00010B84"/>
    <w:rsid w:val="00010FCA"/>
    <w:rsid w:val="00012C0F"/>
    <w:rsid w:val="00013C91"/>
    <w:rsid w:val="00014DA5"/>
    <w:rsid w:val="00015186"/>
    <w:rsid w:val="00015B7E"/>
    <w:rsid w:val="00016333"/>
    <w:rsid w:val="00020687"/>
    <w:rsid w:val="000235AE"/>
    <w:rsid w:val="00030756"/>
    <w:rsid w:val="00030B70"/>
    <w:rsid w:val="0003271B"/>
    <w:rsid w:val="00035884"/>
    <w:rsid w:val="00037B53"/>
    <w:rsid w:val="000421B1"/>
    <w:rsid w:val="00042866"/>
    <w:rsid w:val="0004564A"/>
    <w:rsid w:val="00047ED6"/>
    <w:rsid w:val="00051468"/>
    <w:rsid w:val="00051DA4"/>
    <w:rsid w:val="00053719"/>
    <w:rsid w:val="00054087"/>
    <w:rsid w:val="000558B9"/>
    <w:rsid w:val="0005604F"/>
    <w:rsid w:val="00057211"/>
    <w:rsid w:val="000709BD"/>
    <w:rsid w:val="00072F28"/>
    <w:rsid w:val="00074C39"/>
    <w:rsid w:val="000751D1"/>
    <w:rsid w:val="00075FBF"/>
    <w:rsid w:val="00080885"/>
    <w:rsid w:val="0008174A"/>
    <w:rsid w:val="000817B0"/>
    <w:rsid w:val="00086CA8"/>
    <w:rsid w:val="00086D8A"/>
    <w:rsid w:val="00090F4A"/>
    <w:rsid w:val="00095FEC"/>
    <w:rsid w:val="00097733"/>
    <w:rsid w:val="000A3499"/>
    <w:rsid w:val="000A5F19"/>
    <w:rsid w:val="000B301E"/>
    <w:rsid w:val="000B4158"/>
    <w:rsid w:val="000B4AC8"/>
    <w:rsid w:val="000B5A67"/>
    <w:rsid w:val="000B7DD9"/>
    <w:rsid w:val="000C0E21"/>
    <w:rsid w:val="000C2A10"/>
    <w:rsid w:val="000C5B28"/>
    <w:rsid w:val="000C5B63"/>
    <w:rsid w:val="000C73B2"/>
    <w:rsid w:val="000D2B5A"/>
    <w:rsid w:val="000D4E28"/>
    <w:rsid w:val="000D5230"/>
    <w:rsid w:val="000D7C30"/>
    <w:rsid w:val="000E1383"/>
    <w:rsid w:val="000E35B4"/>
    <w:rsid w:val="000E4A07"/>
    <w:rsid w:val="000E55C5"/>
    <w:rsid w:val="000E5EAB"/>
    <w:rsid w:val="000F1E33"/>
    <w:rsid w:val="000F2A02"/>
    <w:rsid w:val="000F2FCC"/>
    <w:rsid w:val="000F4FFC"/>
    <w:rsid w:val="000F5A1C"/>
    <w:rsid w:val="000F7AC6"/>
    <w:rsid w:val="000F7B84"/>
    <w:rsid w:val="00103F79"/>
    <w:rsid w:val="00106B1B"/>
    <w:rsid w:val="001070E3"/>
    <w:rsid w:val="001075C2"/>
    <w:rsid w:val="00110A85"/>
    <w:rsid w:val="00110CEC"/>
    <w:rsid w:val="00110DB6"/>
    <w:rsid w:val="0011168B"/>
    <w:rsid w:val="001139D6"/>
    <w:rsid w:val="00117E90"/>
    <w:rsid w:val="00127B5D"/>
    <w:rsid w:val="001300C3"/>
    <w:rsid w:val="0013444F"/>
    <w:rsid w:val="00134EC3"/>
    <w:rsid w:val="0013773E"/>
    <w:rsid w:val="00141AE9"/>
    <w:rsid w:val="0014468F"/>
    <w:rsid w:val="001464F6"/>
    <w:rsid w:val="00146C4C"/>
    <w:rsid w:val="00150F96"/>
    <w:rsid w:val="0015238E"/>
    <w:rsid w:val="001530FA"/>
    <w:rsid w:val="00153D1C"/>
    <w:rsid w:val="001616D0"/>
    <w:rsid w:val="001638C0"/>
    <w:rsid w:val="001649F1"/>
    <w:rsid w:val="001650C3"/>
    <w:rsid w:val="00166453"/>
    <w:rsid w:val="00166F83"/>
    <w:rsid w:val="00167889"/>
    <w:rsid w:val="0017009E"/>
    <w:rsid w:val="00170134"/>
    <w:rsid w:val="00170449"/>
    <w:rsid w:val="001774EC"/>
    <w:rsid w:val="0018330A"/>
    <w:rsid w:val="0018377C"/>
    <w:rsid w:val="001861C6"/>
    <w:rsid w:val="00187953"/>
    <w:rsid w:val="00190F2B"/>
    <w:rsid w:val="00191F16"/>
    <w:rsid w:val="00194BA5"/>
    <w:rsid w:val="00196ED4"/>
    <w:rsid w:val="0019786C"/>
    <w:rsid w:val="001A69C0"/>
    <w:rsid w:val="001B084E"/>
    <w:rsid w:val="001B2914"/>
    <w:rsid w:val="001B336D"/>
    <w:rsid w:val="001B3377"/>
    <w:rsid w:val="001B4E07"/>
    <w:rsid w:val="001B7B68"/>
    <w:rsid w:val="001C54CA"/>
    <w:rsid w:val="001C751D"/>
    <w:rsid w:val="001D3910"/>
    <w:rsid w:val="001E0C03"/>
    <w:rsid w:val="001E0EB1"/>
    <w:rsid w:val="001E171D"/>
    <w:rsid w:val="001E4D89"/>
    <w:rsid w:val="001E4F21"/>
    <w:rsid w:val="001E51AB"/>
    <w:rsid w:val="001F3593"/>
    <w:rsid w:val="001F3F17"/>
    <w:rsid w:val="001F4A5B"/>
    <w:rsid w:val="001F4CFB"/>
    <w:rsid w:val="002020CD"/>
    <w:rsid w:val="002036AB"/>
    <w:rsid w:val="00204967"/>
    <w:rsid w:val="0020691A"/>
    <w:rsid w:val="00211097"/>
    <w:rsid w:val="00214513"/>
    <w:rsid w:val="00215C76"/>
    <w:rsid w:val="00217354"/>
    <w:rsid w:val="00224B2B"/>
    <w:rsid w:val="002308A4"/>
    <w:rsid w:val="00230E5E"/>
    <w:rsid w:val="0023282A"/>
    <w:rsid w:val="00233709"/>
    <w:rsid w:val="00233DCA"/>
    <w:rsid w:val="00235B72"/>
    <w:rsid w:val="002407A2"/>
    <w:rsid w:val="00240F99"/>
    <w:rsid w:val="00241A83"/>
    <w:rsid w:val="00243D30"/>
    <w:rsid w:val="002441DC"/>
    <w:rsid w:val="00244CAD"/>
    <w:rsid w:val="002455DD"/>
    <w:rsid w:val="002459FD"/>
    <w:rsid w:val="00252043"/>
    <w:rsid w:val="00252203"/>
    <w:rsid w:val="00252EAE"/>
    <w:rsid w:val="00255F69"/>
    <w:rsid w:val="00257A86"/>
    <w:rsid w:val="002619B8"/>
    <w:rsid w:val="00264166"/>
    <w:rsid w:val="00265826"/>
    <w:rsid w:val="00272A93"/>
    <w:rsid w:val="00273654"/>
    <w:rsid w:val="0027489B"/>
    <w:rsid w:val="00276758"/>
    <w:rsid w:val="0027715F"/>
    <w:rsid w:val="002772CB"/>
    <w:rsid w:val="002822CB"/>
    <w:rsid w:val="00283040"/>
    <w:rsid w:val="002902A4"/>
    <w:rsid w:val="00295A11"/>
    <w:rsid w:val="00295BB6"/>
    <w:rsid w:val="00297984"/>
    <w:rsid w:val="002A040C"/>
    <w:rsid w:val="002A14B4"/>
    <w:rsid w:val="002A5BC3"/>
    <w:rsid w:val="002B0B9E"/>
    <w:rsid w:val="002C43FD"/>
    <w:rsid w:val="002C5D22"/>
    <w:rsid w:val="002C601B"/>
    <w:rsid w:val="002D01E3"/>
    <w:rsid w:val="002D05A8"/>
    <w:rsid w:val="002D09C2"/>
    <w:rsid w:val="002D1CC6"/>
    <w:rsid w:val="002D6310"/>
    <w:rsid w:val="002E0B2E"/>
    <w:rsid w:val="002E1224"/>
    <w:rsid w:val="002E179F"/>
    <w:rsid w:val="002E2216"/>
    <w:rsid w:val="002F25BE"/>
    <w:rsid w:val="002F39C9"/>
    <w:rsid w:val="002F6232"/>
    <w:rsid w:val="002F686C"/>
    <w:rsid w:val="00300792"/>
    <w:rsid w:val="00302A69"/>
    <w:rsid w:val="00306F0A"/>
    <w:rsid w:val="00307BFE"/>
    <w:rsid w:val="00310019"/>
    <w:rsid w:val="0031062B"/>
    <w:rsid w:val="00310A18"/>
    <w:rsid w:val="00310A8E"/>
    <w:rsid w:val="00315C8F"/>
    <w:rsid w:val="00316666"/>
    <w:rsid w:val="00316C25"/>
    <w:rsid w:val="00321120"/>
    <w:rsid w:val="00321306"/>
    <w:rsid w:val="0032431F"/>
    <w:rsid w:val="003253B0"/>
    <w:rsid w:val="00325AD5"/>
    <w:rsid w:val="00327090"/>
    <w:rsid w:val="003321EF"/>
    <w:rsid w:val="0033226B"/>
    <w:rsid w:val="00332EF9"/>
    <w:rsid w:val="003359D0"/>
    <w:rsid w:val="00342EBA"/>
    <w:rsid w:val="00342F0C"/>
    <w:rsid w:val="003454CA"/>
    <w:rsid w:val="00353EC6"/>
    <w:rsid w:val="00355439"/>
    <w:rsid w:val="00356BDE"/>
    <w:rsid w:val="00364C58"/>
    <w:rsid w:val="00365A3A"/>
    <w:rsid w:val="00367648"/>
    <w:rsid w:val="00367CED"/>
    <w:rsid w:val="00370DAE"/>
    <w:rsid w:val="00371726"/>
    <w:rsid w:val="003717EB"/>
    <w:rsid w:val="00372061"/>
    <w:rsid w:val="00372BF6"/>
    <w:rsid w:val="00375D4F"/>
    <w:rsid w:val="003773EE"/>
    <w:rsid w:val="0038118A"/>
    <w:rsid w:val="00385FE4"/>
    <w:rsid w:val="00386FE3"/>
    <w:rsid w:val="00390899"/>
    <w:rsid w:val="00396978"/>
    <w:rsid w:val="00397485"/>
    <w:rsid w:val="00397D1A"/>
    <w:rsid w:val="003A084E"/>
    <w:rsid w:val="003A14EF"/>
    <w:rsid w:val="003A225B"/>
    <w:rsid w:val="003B018B"/>
    <w:rsid w:val="003B06AD"/>
    <w:rsid w:val="003B3472"/>
    <w:rsid w:val="003B3FD7"/>
    <w:rsid w:val="003C00FD"/>
    <w:rsid w:val="003C09C4"/>
    <w:rsid w:val="003C2880"/>
    <w:rsid w:val="003C4B46"/>
    <w:rsid w:val="003D1121"/>
    <w:rsid w:val="003D1FDC"/>
    <w:rsid w:val="003E1872"/>
    <w:rsid w:val="003E23A7"/>
    <w:rsid w:val="003E3AB8"/>
    <w:rsid w:val="003E3C34"/>
    <w:rsid w:val="003E5195"/>
    <w:rsid w:val="003E73EB"/>
    <w:rsid w:val="003F5092"/>
    <w:rsid w:val="003F68C5"/>
    <w:rsid w:val="004002E8"/>
    <w:rsid w:val="004028C1"/>
    <w:rsid w:val="00403512"/>
    <w:rsid w:val="00404D16"/>
    <w:rsid w:val="00405DC5"/>
    <w:rsid w:val="0041290E"/>
    <w:rsid w:val="004150C6"/>
    <w:rsid w:val="0042223B"/>
    <w:rsid w:val="004224F9"/>
    <w:rsid w:val="00422ABB"/>
    <w:rsid w:val="004243B8"/>
    <w:rsid w:val="004243E9"/>
    <w:rsid w:val="004251C9"/>
    <w:rsid w:val="00425F3A"/>
    <w:rsid w:val="004371DB"/>
    <w:rsid w:val="004372E8"/>
    <w:rsid w:val="004409A1"/>
    <w:rsid w:val="00440C95"/>
    <w:rsid w:val="00444279"/>
    <w:rsid w:val="004445FC"/>
    <w:rsid w:val="00445157"/>
    <w:rsid w:val="00450123"/>
    <w:rsid w:val="004513A5"/>
    <w:rsid w:val="00451B0F"/>
    <w:rsid w:val="004530F9"/>
    <w:rsid w:val="004546E5"/>
    <w:rsid w:val="00454953"/>
    <w:rsid w:val="00454A36"/>
    <w:rsid w:val="00456F67"/>
    <w:rsid w:val="004577D3"/>
    <w:rsid w:val="004630C2"/>
    <w:rsid w:val="00465869"/>
    <w:rsid w:val="004743CA"/>
    <w:rsid w:val="00475C74"/>
    <w:rsid w:val="00476A65"/>
    <w:rsid w:val="00477718"/>
    <w:rsid w:val="00483264"/>
    <w:rsid w:val="00483BCF"/>
    <w:rsid w:val="00485257"/>
    <w:rsid w:val="00485CF0"/>
    <w:rsid w:val="00485F36"/>
    <w:rsid w:val="004872F9"/>
    <w:rsid w:val="00490B02"/>
    <w:rsid w:val="00491FAC"/>
    <w:rsid w:val="00492E6D"/>
    <w:rsid w:val="004949B1"/>
    <w:rsid w:val="00495085"/>
    <w:rsid w:val="00495B0B"/>
    <w:rsid w:val="004A21F6"/>
    <w:rsid w:val="004A2451"/>
    <w:rsid w:val="004A3F62"/>
    <w:rsid w:val="004A5174"/>
    <w:rsid w:val="004A6A69"/>
    <w:rsid w:val="004B2FAD"/>
    <w:rsid w:val="004B6065"/>
    <w:rsid w:val="004C2B06"/>
    <w:rsid w:val="004C2B0F"/>
    <w:rsid w:val="004C4B64"/>
    <w:rsid w:val="004C50F4"/>
    <w:rsid w:val="004C65E0"/>
    <w:rsid w:val="004C76CB"/>
    <w:rsid w:val="004D074A"/>
    <w:rsid w:val="004D117E"/>
    <w:rsid w:val="004D4CCB"/>
    <w:rsid w:val="004D4F33"/>
    <w:rsid w:val="004D637A"/>
    <w:rsid w:val="004E18D3"/>
    <w:rsid w:val="004E689E"/>
    <w:rsid w:val="004F1E58"/>
    <w:rsid w:val="004F2341"/>
    <w:rsid w:val="004F27A3"/>
    <w:rsid w:val="004F73F0"/>
    <w:rsid w:val="00503D6D"/>
    <w:rsid w:val="00504AA0"/>
    <w:rsid w:val="005066CE"/>
    <w:rsid w:val="00506F06"/>
    <w:rsid w:val="005162E5"/>
    <w:rsid w:val="00517036"/>
    <w:rsid w:val="00517336"/>
    <w:rsid w:val="005176A7"/>
    <w:rsid w:val="00523DF6"/>
    <w:rsid w:val="005273C8"/>
    <w:rsid w:val="005273E6"/>
    <w:rsid w:val="00530529"/>
    <w:rsid w:val="00531505"/>
    <w:rsid w:val="005335E2"/>
    <w:rsid w:val="00542881"/>
    <w:rsid w:val="005556B6"/>
    <w:rsid w:val="00555DAF"/>
    <w:rsid w:val="00563992"/>
    <w:rsid w:val="00565BC3"/>
    <w:rsid w:val="00571742"/>
    <w:rsid w:val="00571940"/>
    <w:rsid w:val="00572E42"/>
    <w:rsid w:val="00574467"/>
    <w:rsid w:val="00575325"/>
    <w:rsid w:val="00575E7D"/>
    <w:rsid w:val="00582918"/>
    <w:rsid w:val="00582B37"/>
    <w:rsid w:val="0058395A"/>
    <w:rsid w:val="00587F4C"/>
    <w:rsid w:val="005946DF"/>
    <w:rsid w:val="00595012"/>
    <w:rsid w:val="00596236"/>
    <w:rsid w:val="005A0E44"/>
    <w:rsid w:val="005A16AF"/>
    <w:rsid w:val="005A1BBB"/>
    <w:rsid w:val="005A2A89"/>
    <w:rsid w:val="005A43AA"/>
    <w:rsid w:val="005B0943"/>
    <w:rsid w:val="005B22C1"/>
    <w:rsid w:val="005B26C7"/>
    <w:rsid w:val="005B5EA2"/>
    <w:rsid w:val="005C2228"/>
    <w:rsid w:val="005C30C3"/>
    <w:rsid w:val="005C6A62"/>
    <w:rsid w:val="005D3D8D"/>
    <w:rsid w:val="005D7234"/>
    <w:rsid w:val="005E0272"/>
    <w:rsid w:val="005E0476"/>
    <w:rsid w:val="005E2538"/>
    <w:rsid w:val="005E33EB"/>
    <w:rsid w:val="005E7636"/>
    <w:rsid w:val="005F25E5"/>
    <w:rsid w:val="005F3588"/>
    <w:rsid w:val="005F3B3F"/>
    <w:rsid w:val="005F3FF5"/>
    <w:rsid w:val="005F450F"/>
    <w:rsid w:val="005F6928"/>
    <w:rsid w:val="00601D9F"/>
    <w:rsid w:val="00602555"/>
    <w:rsid w:val="00604B72"/>
    <w:rsid w:val="00605224"/>
    <w:rsid w:val="00611011"/>
    <w:rsid w:val="00611C31"/>
    <w:rsid w:val="00613AFC"/>
    <w:rsid w:val="006159CC"/>
    <w:rsid w:val="00621B6A"/>
    <w:rsid w:val="00622506"/>
    <w:rsid w:val="00625303"/>
    <w:rsid w:val="006269AE"/>
    <w:rsid w:val="006274D5"/>
    <w:rsid w:val="006276C3"/>
    <w:rsid w:val="00630C13"/>
    <w:rsid w:val="00631B0B"/>
    <w:rsid w:val="00632D11"/>
    <w:rsid w:val="006369BC"/>
    <w:rsid w:val="006378C9"/>
    <w:rsid w:val="00640198"/>
    <w:rsid w:val="006434E1"/>
    <w:rsid w:val="00643F86"/>
    <w:rsid w:val="006467C4"/>
    <w:rsid w:val="00647610"/>
    <w:rsid w:val="00652A27"/>
    <w:rsid w:val="006534EA"/>
    <w:rsid w:val="00655C9E"/>
    <w:rsid w:val="00656550"/>
    <w:rsid w:val="006675E3"/>
    <w:rsid w:val="006761F1"/>
    <w:rsid w:val="00677AB5"/>
    <w:rsid w:val="0069208B"/>
    <w:rsid w:val="00694E18"/>
    <w:rsid w:val="006A25FB"/>
    <w:rsid w:val="006B45FC"/>
    <w:rsid w:val="006B4615"/>
    <w:rsid w:val="006B543B"/>
    <w:rsid w:val="006B5494"/>
    <w:rsid w:val="006B5848"/>
    <w:rsid w:val="006B6A2E"/>
    <w:rsid w:val="006C0B17"/>
    <w:rsid w:val="006C2A75"/>
    <w:rsid w:val="006C6F27"/>
    <w:rsid w:val="006D0746"/>
    <w:rsid w:val="006D2BE5"/>
    <w:rsid w:val="006D7F42"/>
    <w:rsid w:val="006E0C4C"/>
    <w:rsid w:val="006E1E4A"/>
    <w:rsid w:val="006E5434"/>
    <w:rsid w:val="006E6614"/>
    <w:rsid w:val="006E6AA0"/>
    <w:rsid w:val="006E7E05"/>
    <w:rsid w:val="006F0847"/>
    <w:rsid w:val="006F1148"/>
    <w:rsid w:val="006F1A49"/>
    <w:rsid w:val="006F27FC"/>
    <w:rsid w:val="006F2A12"/>
    <w:rsid w:val="006F3AE8"/>
    <w:rsid w:val="006F5D4E"/>
    <w:rsid w:val="006F6D3C"/>
    <w:rsid w:val="006F6DB3"/>
    <w:rsid w:val="0070087D"/>
    <w:rsid w:val="0070180C"/>
    <w:rsid w:val="00706402"/>
    <w:rsid w:val="007073F5"/>
    <w:rsid w:val="0070750D"/>
    <w:rsid w:val="007146BE"/>
    <w:rsid w:val="00716D91"/>
    <w:rsid w:val="00721CB1"/>
    <w:rsid w:val="00722023"/>
    <w:rsid w:val="00723447"/>
    <w:rsid w:val="007240CD"/>
    <w:rsid w:val="0073063B"/>
    <w:rsid w:val="007363B0"/>
    <w:rsid w:val="00737BFA"/>
    <w:rsid w:val="00737FB5"/>
    <w:rsid w:val="00740011"/>
    <w:rsid w:val="007405CB"/>
    <w:rsid w:val="00744545"/>
    <w:rsid w:val="00745767"/>
    <w:rsid w:val="00753F40"/>
    <w:rsid w:val="00754940"/>
    <w:rsid w:val="00755323"/>
    <w:rsid w:val="00755A83"/>
    <w:rsid w:val="00757676"/>
    <w:rsid w:val="00761228"/>
    <w:rsid w:val="00764A3F"/>
    <w:rsid w:val="00764F11"/>
    <w:rsid w:val="007677E6"/>
    <w:rsid w:val="00770087"/>
    <w:rsid w:val="00770E1E"/>
    <w:rsid w:val="007727F8"/>
    <w:rsid w:val="0077435B"/>
    <w:rsid w:val="00774779"/>
    <w:rsid w:val="007757E3"/>
    <w:rsid w:val="00780E24"/>
    <w:rsid w:val="00782E17"/>
    <w:rsid w:val="007919B3"/>
    <w:rsid w:val="007922C2"/>
    <w:rsid w:val="00793BA8"/>
    <w:rsid w:val="00794AE6"/>
    <w:rsid w:val="00794EFB"/>
    <w:rsid w:val="00795640"/>
    <w:rsid w:val="007966D7"/>
    <w:rsid w:val="007A0383"/>
    <w:rsid w:val="007A0CE1"/>
    <w:rsid w:val="007A29CA"/>
    <w:rsid w:val="007A3DFF"/>
    <w:rsid w:val="007A6C0C"/>
    <w:rsid w:val="007B00A0"/>
    <w:rsid w:val="007B059E"/>
    <w:rsid w:val="007B06D6"/>
    <w:rsid w:val="007B1915"/>
    <w:rsid w:val="007B1F53"/>
    <w:rsid w:val="007B5E96"/>
    <w:rsid w:val="007C0175"/>
    <w:rsid w:val="007C330F"/>
    <w:rsid w:val="007C3FF6"/>
    <w:rsid w:val="007C67DD"/>
    <w:rsid w:val="007D17E2"/>
    <w:rsid w:val="007D2C15"/>
    <w:rsid w:val="007D3BB9"/>
    <w:rsid w:val="007E0EDB"/>
    <w:rsid w:val="007F2C58"/>
    <w:rsid w:val="007F3ABC"/>
    <w:rsid w:val="007F5F86"/>
    <w:rsid w:val="007F6E4F"/>
    <w:rsid w:val="007F714B"/>
    <w:rsid w:val="007F7EA5"/>
    <w:rsid w:val="00801827"/>
    <w:rsid w:val="00801AD2"/>
    <w:rsid w:val="00802D6C"/>
    <w:rsid w:val="0080356D"/>
    <w:rsid w:val="00804B3B"/>
    <w:rsid w:val="00807B33"/>
    <w:rsid w:val="008101E7"/>
    <w:rsid w:val="00810668"/>
    <w:rsid w:val="008107B9"/>
    <w:rsid w:val="00812187"/>
    <w:rsid w:val="0081377A"/>
    <w:rsid w:val="00821064"/>
    <w:rsid w:val="00821DF4"/>
    <w:rsid w:val="00822F4B"/>
    <w:rsid w:val="0082469F"/>
    <w:rsid w:val="00826EB8"/>
    <w:rsid w:val="00827444"/>
    <w:rsid w:val="008344FA"/>
    <w:rsid w:val="00835482"/>
    <w:rsid w:val="00835E0E"/>
    <w:rsid w:val="00841BBC"/>
    <w:rsid w:val="0084203B"/>
    <w:rsid w:val="008420F0"/>
    <w:rsid w:val="008421B4"/>
    <w:rsid w:val="008454E5"/>
    <w:rsid w:val="00845894"/>
    <w:rsid w:val="00846058"/>
    <w:rsid w:val="00850847"/>
    <w:rsid w:val="008519FC"/>
    <w:rsid w:val="00853E69"/>
    <w:rsid w:val="00856260"/>
    <w:rsid w:val="008564C8"/>
    <w:rsid w:val="00860EF4"/>
    <w:rsid w:val="00861294"/>
    <w:rsid w:val="0086540E"/>
    <w:rsid w:val="00871B80"/>
    <w:rsid w:val="00874EB7"/>
    <w:rsid w:val="00880B27"/>
    <w:rsid w:val="00883494"/>
    <w:rsid w:val="00884001"/>
    <w:rsid w:val="00885BBC"/>
    <w:rsid w:val="0089046D"/>
    <w:rsid w:val="0089515D"/>
    <w:rsid w:val="00895507"/>
    <w:rsid w:val="00896315"/>
    <w:rsid w:val="00897254"/>
    <w:rsid w:val="008A2248"/>
    <w:rsid w:val="008A2256"/>
    <w:rsid w:val="008A5453"/>
    <w:rsid w:val="008A5528"/>
    <w:rsid w:val="008A60D0"/>
    <w:rsid w:val="008A6CD8"/>
    <w:rsid w:val="008A7E26"/>
    <w:rsid w:val="008B220E"/>
    <w:rsid w:val="008C2B9A"/>
    <w:rsid w:val="008C399E"/>
    <w:rsid w:val="008C6CA5"/>
    <w:rsid w:val="008C7A76"/>
    <w:rsid w:val="008D30AD"/>
    <w:rsid w:val="008D4EF0"/>
    <w:rsid w:val="008D7098"/>
    <w:rsid w:val="008E2269"/>
    <w:rsid w:val="008E4C7E"/>
    <w:rsid w:val="008E4CB6"/>
    <w:rsid w:val="008F02B9"/>
    <w:rsid w:val="008F6A88"/>
    <w:rsid w:val="008F6E08"/>
    <w:rsid w:val="008F7A16"/>
    <w:rsid w:val="00905C84"/>
    <w:rsid w:val="00907B40"/>
    <w:rsid w:val="00911CAC"/>
    <w:rsid w:val="009137A1"/>
    <w:rsid w:val="0091651A"/>
    <w:rsid w:val="00916815"/>
    <w:rsid w:val="00917395"/>
    <w:rsid w:val="0091758F"/>
    <w:rsid w:val="009202FD"/>
    <w:rsid w:val="0092156B"/>
    <w:rsid w:val="0092209C"/>
    <w:rsid w:val="00923DC4"/>
    <w:rsid w:val="00924B4B"/>
    <w:rsid w:val="0093400F"/>
    <w:rsid w:val="00935CAA"/>
    <w:rsid w:val="00936F63"/>
    <w:rsid w:val="00941914"/>
    <w:rsid w:val="009433AD"/>
    <w:rsid w:val="00943D53"/>
    <w:rsid w:val="00946833"/>
    <w:rsid w:val="0094705E"/>
    <w:rsid w:val="00947943"/>
    <w:rsid w:val="009520B7"/>
    <w:rsid w:val="00953CF2"/>
    <w:rsid w:val="009547FD"/>
    <w:rsid w:val="0095493B"/>
    <w:rsid w:val="00961C71"/>
    <w:rsid w:val="00961FCB"/>
    <w:rsid w:val="0096465F"/>
    <w:rsid w:val="009657AF"/>
    <w:rsid w:val="009661F2"/>
    <w:rsid w:val="00966F94"/>
    <w:rsid w:val="009705AA"/>
    <w:rsid w:val="009723E5"/>
    <w:rsid w:val="00976A16"/>
    <w:rsid w:val="0097733A"/>
    <w:rsid w:val="009776FD"/>
    <w:rsid w:val="00983EBC"/>
    <w:rsid w:val="00987823"/>
    <w:rsid w:val="00990DF9"/>
    <w:rsid w:val="00990E2A"/>
    <w:rsid w:val="00991BA3"/>
    <w:rsid w:val="00995FD3"/>
    <w:rsid w:val="00996B76"/>
    <w:rsid w:val="009A22F6"/>
    <w:rsid w:val="009A3186"/>
    <w:rsid w:val="009A5DFA"/>
    <w:rsid w:val="009A7033"/>
    <w:rsid w:val="009B144A"/>
    <w:rsid w:val="009B3738"/>
    <w:rsid w:val="009B3D4D"/>
    <w:rsid w:val="009B3E8C"/>
    <w:rsid w:val="009B6420"/>
    <w:rsid w:val="009B6DDF"/>
    <w:rsid w:val="009B77E5"/>
    <w:rsid w:val="009C0D2A"/>
    <w:rsid w:val="009C2C10"/>
    <w:rsid w:val="009C300D"/>
    <w:rsid w:val="009C3DE5"/>
    <w:rsid w:val="009C47C0"/>
    <w:rsid w:val="009C623F"/>
    <w:rsid w:val="009C6F4A"/>
    <w:rsid w:val="009C7846"/>
    <w:rsid w:val="009D0106"/>
    <w:rsid w:val="009D35C1"/>
    <w:rsid w:val="009D3ACF"/>
    <w:rsid w:val="009D701C"/>
    <w:rsid w:val="009D7116"/>
    <w:rsid w:val="009E318B"/>
    <w:rsid w:val="009E4915"/>
    <w:rsid w:val="009E5D74"/>
    <w:rsid w:val="009E69E1"/>
    <w:rsid w:val="009E77A6"/>
    <w:rsid w:val="009F1866"/>
    <w:rsid w:val="009F18F4"/>
    <w:rsid w:val="009F31D4"/>
    <w:rsid w:val="009F4447"/>
    <w:rsid w:val="009F6744"/>
    <w:rsid w:val="009F7AC9"/>
    <w:rsid w:val="00A02B39"/>
    <w:rsid w:val="00A07D15"/>
    <w:rsid w:val="00A10D5C"/>
    <w:rsid w:val="00A11B90"/>
    <w:rsid w:val="00A14377"/>
    <w:rsid w:val="00A14C01"/>
    <w:rsid w:val="00A15044"/>
    <w:rsid w:val="00A15503"/>
    <w:rsid w:val="00A16C7F"/>
    <w:rsid w:val="00A16C9C"/>
    <w:rsid w:val="00A234B5"/>
    <w:rsid w:val="00A239E3"/>
    <w:rsid w:val="00A2760D"/>
    <w:rsid w:val="00A30D35"/>
    <w:rsid w:val="00A31A48"/>
    <w:rsid w:val="00A3249D"/>
    <w:rsid w:val="00A3596F"/>
    <w:rsid w:val="00A361B3"/>
    <w:rsid w:val="00A434C1"/>
    <w:rsid w:val="00A471AE"/>
    <w:rsid w:val="00A504A4"/>
    <w:rsid w:val="00A51B31"/>
    <w:rsid w:val="00A5385F"/>
    <w:rsid w:val="00A53FB6"/>
    <w:rsid w:val="00A55B5B"/>
    <w:rsid w:val="00A56A25"/>
    <w:rsid w:val="00A630C7"/>
    <w:rsid w:val="00A63E0F"/>
    <w:rsid w:val="00A73BC9"/>
    <w:rsid w:val="00A744ED"/>
    <w:rsid w:val="00A747AB"/>
    <w:rsid w:val="00A8216B"/>
    <w:rsid w:val="00A83F50"/>
    <w:rsid w:val="00A85A98"/>
    <w:rsid w:val="00A91F98"/>
    <w:rsid w:val="00A932E6"/>
    <w:rsid w:val="00A93C07"/>
    <w:rsid w:val="00A9465E"/>
    <w:rsid w:val="00A974CE"/>
    <w:rsid w:val="00AA0B19"/>
    <w:rsid w:val="00AA1458"/>
    <w:rsid w:val="00AA397F"/>
    <w:rsid w:val="00AA4E9A"/>
    <w:rsid w:val="00AA59A2"/>
    <w:rsid w:val="00AA664B"/>
    <w:rsid w:val="00AB003D"/>
    <w:rsid w:val="00AB0F40"/>
    <w:rsid w:val="00AB16E6"/>
    <w:rsid w:val="00AB4E84"/>
    <w:rsid w:val="00AC0677"/>
    <w:rsid w:val="00AC072B"/>
    <w:rsid w:val="00AC104F"/>
    <w:rsid w:val="00AC3F7C"/>
    <w:rsid w:val="00AC4B8E"/>
    <w:rsid w:val="00AC68CF"/>
    <w:rsid w:val="00AC70F4"/>
    <w:rsid w:val="00AC77B8"/>
    <w:rsid w:val="00AD07A8"/>
    <w:rsid w:val="00AD3FA9"/>
    <w:rsid w:val="00AD3FD1"/>
    <w:rsid w:val="00AD68AB"/>
    <w:rsid w:val="00AD76C9"/>
    <w:rsid w:val="00AD79EA"/>
    <w:rsid w:val="00AE12F2"/>
    <w:rsid w:val="00AE2757"/>
    <w:rsid w:val="00AE5F8B"/>
    <w:rsid w:val="00AE70CD"/>
    <w:rsid w:val="00AE7657"/>
    <w:rsid w:val="00AE78DB"/>
    <w:rsid w:val="00AF01C7"/>
    <w:rsid w:val="00AF0A50"/>
    <w:rsid w:val="00AF4022"/>
    <w:rsid w:val="00AF4B3E"/>
    <w:rsid w:val="00AF53B7"/>
    <w:rsid w:val="00AF5EDB"/>
    <w:rsid w:val="00AF6760"/>
    <w:rsid w:val="00B00C17"/>
    <w:rsid w:val="00B020D3"/>
    <w:rsid w:val="00B04006"/>
    <w:rsid w:val="00B04985"/>
    <w:rsid w:val="00B069DC"/>
    <w:rsid w:val="00B11F19"/>
    <w:rsid w:val="00B11FF4"/>
    <w:rsid w:val="00B1320D"/>
    <w:rsid w:val="00B14C2F"/>
    <w:rsid w:val="00B16E06"/>
    <w:rsid w:val="00B17EF7"/>
    <w:rsid w:val="00B302EF"/>
    <w:rsid w:val="00B30344"/>
    <w:rsid w:val="00B312A1"/>
    <w:rsid w:val="00B31631"/>
    <w:rsid w:val="00B32414"/>
    <w:rsid w:val="00B32DBE"/>
    <w:rsid w:val="00B334D5"/>
    <w:rsid w:val="00B340BE"/>
    <w:rsid w:val="00B37CAA"/>
    <w:rsid w:val="00B412D9"/>
    <w:rsid w:val="00B46662"/>
    <w:rsid w:val="00B51941"/>
    <w:rsid w:val="00B54122"/>
    <w:rsid w:val="00B5513A"/>
    <w:rsid w:val="00B55E3B"/>
    <w:rsid w:val="00B57883"/>
    <w:rsid w:val="00B649C5"/>
    <w:rsid w:val="00B66469"/>
    <w:rsid w:val="00B70C7B"/>
    <w:rsid w:val="00B71FAF"/>
    <w:rsid w:val="00B71FFC"/>
    <w:rsid w:val="00B720A2"/>
    <w:rsid w:val="00B7384E"/>
    <w:rsid w:val="00B76FAD"/>
    <w:rsid w:val="00B803C0"/>
    <w:rsid w:val="00B835D3"/>
    <w:rsid w:val="00B84D5C"/>
    <w:rsid w:val="00B9207A"/>
    <w:rsid w:val="00B920FF"/>
    <w:rsid w:val="00B94AD4"/>
    <w:rsid w:val="00B94FD0"/>
    <w:rsid w:val="00BA206A"/>
    <w:rsid w:val="00BA2BC2"/>
    <w:rsid w:val="00BA5483"/>
    <w:rsid w:val="00BB1A75"/>
    <w:rsid w:val="00BB2F6A"/>
    <w:rsid w:val="00BB3400"/>
    <w:rsid w:val="00BB36DC"/>
    <w:rsid w:val="00BB4A31"/>
    <w:rsid w:val="00BC13D0"/>
    <w:rsid w:val="00BC1A37"/>
    <w:rsid w:val="00BD3BE5"/>
    <w:rsid w:val="00BD405D"/>
    <w:rsid w:val="00BD58CA"/>
    <w:rsid w:val="00BD5D64"/>
    <w:rsid w:val="00BD6688"/>
    <w:rsid w:val="00BE3358"/>
    <w:rsid w:val="00BF0175"/>
    <w:rsid w:val="00BF2B72"/>
    <w:rsid w:val="00BF2FF4"/>
    <w:rsid w:val="00BF5AC5"/>
    <w:rsid w:val="00BF667A"/>
    <w:rsid w:val="00BF6839"/>
    <w:rsid w:val="00C009D3"/>
    <w:rsid w:val="00C0144D"/>
    <w:rsid w:val="00C03504"/>
    <w:rsid w:val="00C03799"/>
    <w:rsid w:val="00C045CE"/>
    <w:rsid w:val="00C055A7"/>
    <w:rsid w:val="00C10D55"/>
    <w:rsid w:val="00C11E7B"/>
    <w:rsid w:val="00C14A85"/>
    <w:rsid w:val="00C20A89"/>
    <w:rsid w:val="00C20FCD"/>
    <w:rsid w:val="00C22740"/>
    <w:rsid w:val="00C23738"/>
    <w:rsid w:val="00C3114A"/>
    <w:rsid w:val="00C32764"/>
    <w:rsid w:val="00C335A7"/>
    <w:rsid w:val="00C351FF"/>
    <w:rsid w:val="00C36EDC"/>
    <w:rsid w:val="00C37D60"/>
    <w:rsid w:val="00C47A8B"/>
    <w:rsid w:val="00C50587"/>
    <w:rsid w:val="00C50D6C"/>
    <w:rsid w:val="00C515A5"/>
    <w:rsid w:val="00C548AF"/>
    <w:rsid w:val="00C561C4"/>
    <w:rsid w:val="00C56DBE"/>
    <w:rsid w:val="00C573D3"/>
    <w:rsid w:val="00C61C6F"/>
    <w:rsid w:val="00C63FA5"/>
    <w:rsid w:val="00C63FA9"/>
    <w:rsid w:val="00C65A1C"/>
    <w:rsid w:val="00C67290"/>
    <w:rsid w:val="00C716C4"/>
    <w:rsid w:val="00C71CD0"/>
    <w:rsid w:val="00C76E1C"/>
    <w:rsid w:val="00C8194D"/>
    <w:rsid w:val="00C87031"/>
    <w:rsid w:val="00C8736D"/>
    <w:rsid w:val="00C9221F"/>
    <w:rsid w:val="00C94717"/>
    <w:rsid w:val="00C97356"/>
    <w:rsid w:val="00C97DC2"/>
    <w:rsid w:val="00C97EC3"/>
    <w:rsid w:val="00CA0711"/>
    <w:rsid w:val="00CA07EA"/>
    <w:rsid w:val="00CA4154"/>
    <w:rsid w:val="00CB189E"/>
    <w:rsid w:val="00CB27DE"/>
    <w:rsid w:val="00CB30B8"/>
    <w:rsid w:val="00CB3C2F"/>
    <w:rsid w:val="00CB5843"/>
    <w:rsid w:val="00CB7607"/>
    <w:rsid w:val="00CB7D6E"/>
    <w:rsid w:val="00CC13B6"/>
    <w:rsid w:val="00CD06AC"/>
    <w:rsid w:val="00CD08C7"/>
    <w:rsid w:val="00CD1A9A"/>
    <w:rsid w:val="00CD2243"/>
    <w:rsid w:val="00CD3855"/>
    <w:rsid w:val="00CD4AD0"/>
    <w:rsid w:val="00CD57D8"/>
    <w:rsid w:val="00CE05A1"/>
    <w:rsid w:val="00CE0703"/>
    <w:rsid w:val="00CE485B"/>
    <w:rsid w:val="00CF07B6"/>
    <w:rsid w:val="00CF289F"/>
    <w:rsid w:val="00CF49FD"/>
    <w:rsid w:val="00CF6009"/>
    <w:rsid w:val="00CF7D13"/>
    <w:rsid w:val="00D005E4"/>
    <w:rsid w:val="00D00F3B"/>
    <w:rsid w:val="00D011FB"/>
    <w:rsid w:val="00D0348D"/>
    <w:rsid w:val="00D07C3D"/>
    <w:rsid w:val="00D07E80"/>
    <w:rsid w:val="00D10567"/>
    <w:rsid w:val="00D11857"/>
    <w:rsid w:val="00D13398"/>
    <w:rsid w:val="00D24D0A"/>
    <w:rsid w:val="00D25065"/>
    <w:rsid w:val="00D2658F"/>
    <w:rsid w:val="00D309D8"/>
    <w:rsid w:val="00D319C5"/>
    <w:rsid w:val="00D320F2"/>
    <w:rsid w:val="00D32965"/>
    <w:rsid w:val="00D33402"/>
    <w:rsid w:val="00D36A93"/>
    <w:rsid w:val="00D442DA"/>
    <w:rsid w:val="00D445A8"/>
    <w:rsid w:val="00D518E8"/>
    <w:rsid w:val="00D56E40"/>
    <w:rsid w:val="00D63BD7"/>
    <w:rsid w:val="00D6445C"/>
    <w:rsid w:val="00D7053B"/>
    <w:rsid w:val="00D718DD"/>
    <w:rsid w:val="00D73522"/>
    <w:rsid w:val="00D77DCA"/>
    <w:rsid w:val="00D816E3"/>
    <w:rsid w:val="00D8178B"/>
    <w:rsid w:val="00D8236E"/>
    <w:rsid w:val="00D8377D"/>
    <w:rsid w:val="00D841F5"/>
    <w:rsid w:val="00D855A3"/>
    <w:rsid w:val="00D9508F"/>
    <w:rsid w:val="00D9529D"/>
    <w:rsid w:val="00DA3136"/>
    <w:rsid w:val="00DA4636"/>
    <w:rsid w:val="00DA787E"/>
    <w:rsid w:val="00DB0AC9"/>
    <w:rsid w:val="00DB1BF6"/>
    <w:rsid w:val="00DB1D7B"/>
    <w:rsid w:val="00DB4BD7"/>
    <w:rsid w:val="00DB6A2E"/>
    <w:rsid w:val="00DC5E01"/>
    <w:rsid w:val="00DC5F2C"/>
    <w:rsid w:val="00DC67A7"/>
    <w:rsid w:val="00DD03C7"/>
    <w:rsid w:val="00DD2572"/>
    <w:rsid w:val="00DD2FBB"/>
    <w:rsid w:val="00DD62C1"/>
    <w:rsid w:val="00DE2FC4"/>
    <w:rsid w:val="00DE4BC2"/>
    <w:rsid w:val="00DE4CFE"/>
    <w:rsid w:val="00DE541E"/>
    <w:rsid w:val="00DE57BB"/>
    <w:rsid w:val="00DE7630"/>
    <w:rsid w:val="00DE7D30"/>
    <w:rsid w:val="00DF7374"/>
    <w:rsid w:val="00DF74A7"/>
    <w:rsid w:val="00E0313E"/>
    <w:rsid w:val="00E06C7A"/>
    <w:rsid w:val="00E10A73"/>
    <w:rsid w:val="00E1249C"/>
    <w:rsid w:val="00E12672"/>
    <w:rsid w:val="00E146A4"/>
    <w:rsid w:val="00E14E39"/>
    <w:rsid w:val="00E14ED8"/>
    <w:rsid w:val="00E159BC"/>
    <w:rsid w:val="00E21354"/>
    <w:rsid w:val="00E21BB1"/>
    <w:rsid w:val="00E24A5A"/>
    <w:rsid w:val="00E2557E"/>
    <w:rsid w:val="00E26D47"/>
    <w:rsid w:val="00E301A1"/>
    <w:rsid w:val="00E303E1"/>
    <w:rsid w:val="00E316C6"/>
    <w:rsid w:val="00E32A2D"/>
    <w:rsid w:val="00E35FF5"/>
    <w:rsid w:val="00E37745"/>
    <w:rsid w:val="00E44BC1"/>
    <w:rsid w:val="00E46698"/>
    <w:rsid w:val="00E5114A"/>
    <w:rsid w:val="00E518CE"/>
    <w:rsid w:val="00E51E28"/>
    <w:rsid w:val="00E534CC"/>
    <w:rsid w:val="00E57DA5"/>
    <w:rsid w:val="00E63902"/>
    <w:rsid w:val="00E64F0A"/>
    <w:rsid w:val="00E7204F"/>
    <w:rsid w:val="00E730A0"/>
    <w:rsid w:val="00E736B1"/>
    <w:rsid w:val="00E74A25"/>
    <w:rsid w:val="00E8301E"/>
    <w:rsid w:val="00E8341D"/>
    <w:rsid w:val="00E84D58"/>
    <w:rsid w:val="00E85125"/>
    <w:rsid w:val="00E91740"/>
    <w:rsid w:val="00E919BE"/>
    <w:rsid w:val="00E92587"/>
    <w:rsid w:val="00E940FC"/>
    <w:rsid w:val="00E97E26"/>
    <w:rsid w:val="00EA11AA"/>
    <w:rsid w:val="00EA1CF9"/>
    <w:rsid w:val="00EA3D28"/>
    <w:rsid w:val="00EA46D0"/>
    <w:rsid w:val="00EA498C"/>
    <w:rsid w:val="00EB1D0B"/>
    <w:rsid w:val="00EB536B"/>
    <w:rsid w:val="00EB6B2B"/>
    <w:rsid w:val="00EC0E03"/>
    <w:rsid w:val="00EC3538"/>
    <w:rsid w:val="00EC36CB"/>
    <w:rsid w:val="00EC44D4"/>
    <w:rsid w:val="00EC6027"/>
    <w:rsid w:val="00EC6E64"/>
    <w:rsid w:val="00ED511A"/>
    <w:rsid w:val="00ED61D6"/>
    <w:rsid w:val="00ED7628"/>
    <w:rsid w:val="00EE1D10"/>
    <w:rsid w:val="00EE235E"/>
    <w:rsid w:val="00EE5CC4"/>
    <w:rsid w:val="00EE7596"/>
    <w:rsid w:val="00EE7B92"/>
    <w:rsid w:val="00EF0709"/>
    <w:rsid w:val="00EF23E7"/>
    <w:rsid w:val="00EF29C5"/>
    <w:rsid w:val="00EF683B"/>
    <w:rsid w:val="00EF74D0"/>
    <w:rsid w:val="00F07C9B"/>
    <w:rsid w:val="00F10012"/>
    <w:rsid w:val="00F1037B"/>
    <w:rsid w:val="00F10826"/>
    <w:rsid w:val="00F14ED2"/>
    <w:rsid w:val="00F17973"/>
    <w:rsid w:val="00F22F4B"/>
    <w:rsid w:val="00F22F61"/>
    <w:rsid w:val="00F23B36"/>
    <w:rsid w:val="00F262B4"/>
    <w:rsid w:val="00F33471"/>
    <w:rsid w:val="00F40B5A"/>
    <w:rsid w:val="00F4194C"/>
    <w:rsid w:val="00F44E17"/>
    <w:rsid w:val="00F47887"/>
    <w:rsid w:val="00F52D20"/>
    <w:rsid w:val="00F53F9E"/>
    <w:rsid w:val="00F57320"/>
    <w:rsid w:val="00F60072"/>
    <w:rsid w:val="00F61D90"/>
    <w:rsid w:val="00F64C68"/>
    <w:rsid w:val="00F654FA"/>
    <w:rsid w:val="00F65FFB"/>
    <w:rsid w:val="00F72F3A"/>
    <w:rsid w:val="00F74188"/>
    <w:rsid w:val="00F74F86"/>
    <w:rsid w:val="00F75101"/>
    <w:rsid w:val="00F75495"/>
    <w:rsid w:val="00F75926"/>
    <w:rsid w:val="00F76722"/>
    <w:rsid w:val="00F77F90"/>
    <w:rsid w:val="00F82012"/>
    <w:rsid w:val="00F82BD9"/>
    <w:rsid w:val="00F85EA2"/>
    <w:rsid w:val="00F85F9F"/>
    <w:rsid w:val="00F86422"/>
    <w:rsid w:val="00F870D1"/>
    <w:rsid w:val="00F92196"/>
    <w:rsid w:val="00F946CA"/>
    <w:rsid w:val="00F949F8"/>
    <w:rsid w:val="00F96CF5"/>
    <w:rsid w:val="00F970DC"/>
    <w:rsid w:val="00F975B0"/>
    <w:rsid w:val="00FA4C03"/>
    <w:rsid w:val="00FA788E"/>
    <w:rsid w:val="00FB0D6C"/>
    <w:rsid w:val="00FB24DB"/>
    <w:rsid w:val="00FB2CAB"/>
    <w:rsid w:val="00FB3DAC"/>
    <w:rsid w:val="00FB4B76"/>
    <w:rsid w:val="00FB5DEA"/>
    <w:rsid w:val="00FC1E54"/>
    <w:rsid w:val="00FC38A0"/>
    <w:rsid w:val="00FD0250"/>
    <w:rsid w:val="00FD20E2"/>
    <w:rsid w:val="00FD2FA6"/>
    <w:rsid w:val="00FD79A9"/>
    <w:rsid w:val="00FE053E"/>
    <w:rsid w:val="00FE06DF"/>
    <w:rsid w:val="00FE2C3F"/>
    <w:rsid w:val="00FE617F"/>
    <w:rsid w:val="00FE728C"/>
    <w:rsid w:val="00FF061A"/>
    <w:rsid w:val="00FF2764"/>
    <w:rsid w:val="00FF344E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5092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7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7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sten">
    <w:name w:val="Kasten"/>
    <w:basedOn w:val="Standard"/>
    <w:rsid w:val="002E17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BIldunterschrift">
    <w:name w:val="BIldunterschrift"/>
    <w:basedOn w:val="Standard"/>
    <w:link w:val="BIldunterschriftZchn"/>
    <w:rsid w:val="00167889"/>
    <w:pPr>
      <w:spacing w:line="360" w:lineRule="auto"/>
    </w:pPr>
    <w:rPr>
      <w:rFonts w:asciiTheme="majorHAnsi" w:hAnsiTheme="majorHAnsi" w:cstheme="majorHAnsi"/>
      <w:sz w:val="20"/>
      <w:szCs w:val="18"/>
      <w:lang w:eastAsia="en-US"/>
    </w:rPr>
  </w:style>
  <w:style w:type="character" w:customStyle="1" w:styleId="BIldunterschriftZchn">
    <w:name w:val="BIldunterschrift Zchn"/>
    <w:basedOn w:val="Absatz-Standardschriftart"/>
    <w:link w:val="BIldunterschrift"/>
    <w:rsid w:val="00167889"/>
    <w:rPr>
      <w:rFonts w:asciiTheme="majorHAnsi" w:eastAsiaTheme="minorHAnsi" w:hAnsiTheme="majorHAnsi" w:cstheme="majorHAnsi"/>
      <w:szCs w:val="18"/>
      <w:lang w:eastAsia="en-US"/>
    </w:rPr>
  </w:style>
  <w:style w:type="paragraph" w:customStyle="1" w:styleId="AbbKopf">
    <w:name w:val="Abb_Kopf"/>
    <w:basedOn w:val="BIldunterschrift"/>
    <w:link w:val="AbbKopfZchn"/>
    <w:rsid w:val="00167889"/>
    <w:pPr>
      <w:spacing w:after="120" w:line="240" w:lineRule="auto"/>
    </w:pPr>
    <w:rPr>
      <w:b/>
    </w:rPr>
  </w:style>
  <w:style w:type="character" w:customStyle="1" w:styleId="AbbKopfZchn">
    <w:name w:val="Abb_Kopf Zchn"/>
    <w:basedOn w:val="BIldunterschriftZchn"/>
    <w:link w:val="AbbKopf"/>
    <w:rsid w:val="00167889"/>
    <w:rPr>
      <w:rFonts w:asciiTheme="majorHAnsi" w:eastAsiaTheme="minorHAnsi" w:hAnsiTheme="majorHAnsi" w:cstheme="majorHAnsi"/>
      <w:b/>
      <w:szCs w:val="1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7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8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1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F5092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7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7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sten">
    <w:name w:val="Kasten"/>
    <w:basedOn w:val="Standard"/>
    <w:rsid w:val="002E17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BIldunterschrift">
    <w:name w:val="BIldunterschrift"/>
    <w:basedOn w:val="Standard"/>
    <w:link w:val="BIldunterschriftZchn"/>
    <w:rsid w:val="00167889"/>
    <w:pPr>
      <w:spacing w:line="360" w:lineRule="auto"/>
    </w:pPr>
    <w:rPr>
      <w:rFonts w:asciiTheme="majorHAnsi" w:hAnsiTheme="majorHAnsi" w:cstheme="majorHAnsi"/>
      <w:sz w:val="20"/>
      <w:szCs w:val="18"/>
      <w:lang w:eastAsia="en-US"/>
    </w:rPr>
  </w:style>
  <w:style w:type="character" w:customStyle="1" w:styleId="BIldunterschriftZchn">
    <w:name w:val="BIldunterschrift Zchn"/>
    <w:basedOn w:val="Absatz-Standardschriftart"/>
    <w:link w:val="BIldunterschrift"/>
    <w:rsid w:val="00167889"/>
    <w:rPr>
      <w:rFonts w:asciiTheme="majorHAnsi" w:eastAsiaTheme="minorHAnsi" w:hAnsiTheme="majorHAnsi" w:cstheme="majorHAnsi"/>
      <w:szCs w:val="18"/>
      <w:lang w:eastAsia="en-US"/>
    </w:rPr>
  </w:style>
  <w:style w:type="paragraph" w:customStyle="1" w:styleId="AbbKopf">
    <w:name w:val="Abb_Kopf"/>
    <w:basedOn w:val="BIldunterschrift"/>
    <w:link w:val="AbbKopfZchn"/>
    <w:rsid w:val="00167889"/>
    <w:pPr>
      <w:spacing w:after="120" w:line="240" w:lineRule="auto"/>
    </w:pPr>
    <w:rPr>
      <w:b/>
    </w:rPr>
  </w:style>
  <w:style w:type="character" w:customStyle="1" w:styleId="AbbKopfZchn">
    <w:name w:val="Abb_Kopf Zchn"/>
    <w:basedOn w:val="BIldunterschriftZchn"/>
    <w:link w:val="AbbKopf"/>
    <w:rsid w:val="00167889"/>
    <w:rPr>
      <w:rFonts w:asciiTheme="majorHAnsi" w:eastAsiaTheme="minorHAnsi" w:hAnsiTheme="majorHAnsi" w:cstheme="majorHAnsi"/>
      <w:b/>
      <w:szCs w:val="1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7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8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1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8BF8DB8B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 Wolfgang</dc:creator>
  <cp:lastModifiedBy>Baur Wolfgang</cp:lastModifiedBy>
  <cp:revision>2</cp:revision>
  <dcterms:created xsi:type="dcterms:W3CDTF">2017-10-12T11:53:00Z</dcterms:created>
  <dcterms:modified xsi:type="dcterms:W3CDTF">2017-10-12T12:08:00Z</dcterms:modified>
</cp:coreProperties>
</file>