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1C6F3" w14:textId="77777777" w:rsidR="00660505" w:rsidRPr="00660505" w:rsidRDefault="00660505" w:rsidP="00660505">
      <w:pPr>
        <w:spacing w:after="120"/>
        <w:rPr>
          <w:rFonts w:ascii="Optima" w:hAnsi="Optima"/>
          <w:b/>
          <w:iCs/>
          <w:sz w:val="28"/>
          <w:lang w:bidi="de-DE"/>
        </w:rPr>
      </w:pPr>
      <w:bookmarkStart w:id="0" w:name="_GoBack"/>
      <w:bookmarkEnd w:id="0"/>
      <w:r w:rsidRPr="00660505">
        <w:rPr>
          <w:rFonts w:ascii="Optima" w:hAnsi="Optima"/>
          <w:b/>
          <w:sz w:val="28"/>
          <w:lang w:bidi="de-DE"/>
        </w:rPr>
        <w:t xml:space="preserve">Teilnehmerunterlagen zur 1.Einheit: </w:t>
      </w:r>
      <w:r w:rsidRPr="00660505">
        <w:rPr>
          <w:rFonts w:ascii="Optima" w:hAnsi="Optima"/>
          <w:b/>
          <w:iCs/>
          <w:sz w:val="28"/>
          <w:lang w:bidi="de-DE"/>
        </w:rPr>
        <w:t>Suche nach Identität</w:t>
      </w:r>
    </w:p>
    <w:p w14:paraId="78EA09F4" w14:textId="77777777" w:rsidR="00660505" w:rsidRPr="00F065A1" w:rsidRDefault="00660505" w:rsidP="00660505">
      <w:pPr>
        <w:spacing w:after="120" w:line="360" w:lineRule="auto"/>
        <w:rPr>
          <w:rFonts w:ascii="Optima" w:hAnsi="Optima"/>
          <w:lang w:bidi="de-DE"/>
        </w:rPr>
      </w:pPr>
    </w:p>
    <w:p w14:paraId="458CBFE4" w14:textId="77777777" w:rsidR="00660505" w:rsidRPr="00F065A1" w:rsidRDefault="00660505" w:rsidP="00660505">
      <w:pPr>
        <w:spacing w:after="120" w:line="360" w:lineRule="auto"/>
        <w:rPr>
          <w:rFonts w:ascii="Optima" w:hAnsi="Optima"/>
          <w:b/>
          <w:lang w:bidi="de-DE"/>
        </w:rPr>
      </w:pPr>
      <w:r w:rsidRPr="00F065A1">
        <w:rPr>
          <w:rFonts w:ascii="Optima" w:hAnsi="Optima"/>
          <w:b/>
          <w:lang w:bidi="de-DE"/>
        </w:rPr>
        <w:t>Was mir wichtig ist</w:t>
      </w:r>
      <w:r>
        <w:rPr>
          <w:rFonts w:ascii="Optima" w:hAnsi="Optima"/>
          <w:b/>
          <w:lang w:bidi="de-DE"/>
        </w:rPr>
        <w:t>.</w:t>
      </w:r>
    </w:p>
    <w:p w14:paraId="43AA572F" w14:textId="77777777" w:rsidR="00660505" w:rsidRPr="00F065A1" w:rsidRDefault="00660505" w:rsidP="00660505">
      <w:pPr>
        <w:spacing w:after="120" w:line="360" w:lineRule="auto"/>
        <w:rPr>
          <w:rFonts w:ascii="Optima" w:hAnsi="Optima"/>
          <w:lang w:bidi="de-DE"/>
        </w:rPr>
      </w:pPr>
      <w:r w:rsidRPr="00F065A1">
        <w:rPr>
          <w:rFonts w:ascii="Optima" w:hAnsi="Optima"/>
          <w:lang w:bidi="de-DE"/>
        </w:rPr>
        <w:t>Falten Sie ein Blatt Papie</w:t>
      </w:r>
      <w:r w:rsidR="00763ECC">
        <w:rPr>
          <w:rFonts w:ascii="Optima" w:hAnsi="Optima"/>
          <w:lang w:bidi="de-DE"/>
        </w:rPr>
        <w:t>r zweimal in der Mitte</w:t>
      </w:r>
      <w:r w:rsidRPr="00F065A1">
        <w:rPr>
          <w:rFonts w:ascii="Optima" w:hAnsi="Optima"/>
          <w:lang w:bidi="de-DE"/>
        </w:rPr>
        <w:t xml:space="preserve"> </w:t>
      </w:r>
      <w:r>
        <w:rPr>
          <w:rFonts w:ascii="Optima" w:hAnsi="Optima"/>
          <w:lang w:bidi="de-DE"/>
        </w:rPr>
        <w:t>und klappen es dann wieder auf.</w:t>
      </w:r>
      <w:r w:rsidRPr="00F065A1">
        <w:rPr>
          <w:rFonts w:ascii="Optima" w:hAnsi="Optima"/>
          <w:lang w:bidi="de-DE"/>
        </w:rPr>
        <w:t xml:space="preserve"> In die entstandenen vier Felder schreiben Sie Folgendes:</w:t>
      </w:r>
    </w:p>
    <w:p w14:paraId="78DF793E" w14:textId="77777777" w:rsidR="00660505" w:rsidRPr="00F065A1" w:rsidRDefault="00660505" w:rsidP="00660505">
      <w:pPr>
        <w:numPr>
          <w:ilvl w:val="0"/>
          <w:numId w:val="7"/>
        </w:numPr>
        <w:spacing w:after="120" w:line="360" w:lineRule="auto"/>
        <w:rPr>
          <w:rFonts w:ascii="Optima" w:hAnsi="Optima"/>
          <w:lang w:bidi="de-DE"/>
        </w:rPr>
      </w:pPr>
      <w:r w:rsidRPr="00F065A1">
        <w:rPr>
          <w:rFonts w:ascii="Optima" w:hAnsi="Optima"/>
          <w:lang w:bidi="de-DE"/>
        </w:rPr>
        <w:t>Links oben: Einer der glücklichsten Momente meines Lebens</w:t>
      </w:r>
    </w:p>
    <w:p w14:paraId="303B3131" w14:textId="77777777" w:rsidR="00660505" w:rsidRPr="00F065A1" w:rsidRDefault="00660505" w:rsidP="00660505">
      <w:pPr>
        <w:numPr>
          <w:ilvl w:val="0"/>
          <w:numId w:val="7"/>
        </w:numPr>
        <w:spacing w:after="120" w:line="360" w:lineRule="auto"/>
        <w:rPr>
          <w:rFonts w:ascii="Optima" w:hAnsi="Optima"/>
          <w:lang w:bidi="de-DE"/>
        </w:rPr>
      </w:pPr>
      <w:r w:rsidRPr="00F065A1">
        <w:rPr>
          <w:rFonts w:ascii="Optima" w:hAnsi="Optima"/>
          <w:lang w:bidi="de-DE"/>
        </w:rPr>
        <w:t>Rechts oben: Was ich am liebsten tue</w:t>
      </w:r>
    </w:p>
    <w:p w14:paraId="69DAED67" w14:textId="77777777" w:rsidR="00660505" w:rsidRPr="00F065A1" w:rsidRDefault="00660505" w:rsidP="00660505">
      <w:pPr>
        <w:numPr>
          <w:ilvl w:val="0"/>
          <w:numId w:val="7"/>
        </w:numPr>
        <w:spacing w:after="120" w:line="360" w:lineRule="auto"/>
        <w:rPr>
          <w:rFonts w:ascii="Optima" w:hAnsi="Optima"/>
          <w:lang w:bidi="de-DE"/>
        </w:rPr>
      </w:pPr>
      <w:r w:rsidRPr="00F065A1">
        <w:rPr>
          <w:rFonts w:ascii="Optima" w:hAnsi="Optima"/>
          <w:lang w:bidi="de-DE"/>
        </w:rPr>
        <w:t xml:space="preserve">Links unten: Wen ich am meisten bewundere </w:t>
      </w:r>
    </w:p>
    <w:p w14:paraId="0ED28900" w14:textId="77777777" w:rsidR="00660505" w:rsidRPr="00F065A1" w:rsidRDefault="00660505" w:rsidP="00660505">
      <w:pPr>
        <w:numPr>
          <w:ilvl w:val="0"/>
          <w:numId w:val="7"/>
        </w:numPr>
        <w:spacing w:after="120" w:line="360" w:lineRule="auto"/>
        <w:rPr>
          <w:rFonts w:ascii="Optima" w:hAnsi="Optima"/>
          <w:lang w:bidi="de-DE"/>
        </w:rPr>
      </w:pPr>
      <w:r w:rsidRPr="00F065A1">
        <w:rPr>
          <w:rFonts w:ascii="Optima" w:hAnsi="Optima"/>
          <w:lang w:bidi="de-DE"/>
        </w:rPr>
        <w:t>Rechts unten: Wie ich mich nennen würde, wenn ich noch keinen Namen hätte</w:t>
      </w:r>
    </w:p>
    <w:p w14:paraId="3DDE6CCA" w14:textId="77777777" w:rsidR="00660505" w:rsidRPr="00F065A1" w:rsidRDefault="00660505" w:rsidP="00660505">
      <w:pPr>
        <w:spacing w:after="120" w:line="360" w:lineRule="auto"/>
        <w:rPr>
          <w:rFonts w:ascii="Optima" w:hAnsi="Optima"/>
          <w:lang w:bidi="de-DE"/>
        </w:rPr>
      </w:pPr>
      <w:r w:rsidRPr="00F065A1">
        <w:rPr>
          <w:rFonts w:ascii="Optima" w:hAnsi="Optima"/>
          <w:lang w:bidi="de-DE"/>
        </w:rPr>
        <w:t xml:space="preserve">Finden Sie in Dreiergruppen zusammen und tauschen Sie sich über das Geschriebene aus: </w:t>
      </w:r>
    </w:p>
    <w:p w14:paraId="1900462B" w14:textId="77777777" w:rsidR="00660505" w:rsidRPr="00F065A1" w:rsidRDefault="00660505" w:rsidP="00660505">
      <w:pPr>
        <w:numPr>
          <w:ilvl w:val="0"/>
          <w:numId w:val="1"/>
        </w:numPr>
        <w:spacing w:after="120" w:line="360" w:lineRule="auto"/>
        <w:rPr>
          <w:rFonts w:ascii="Optima" w:hAnsi="Optima"/>
          <w:lang w:bidi="de-DE"/>
        </w:rPr>
      </w:pPr>
      <w:r w:rsidRPr="00F065A1">
        <w:rPr>
          <w:rFonts w:ascii="Optima" w:hAnsi="Optima"/>
          <w:lang w:bidi="de-DE"/>
        </w:rPr>
        <w:t xml:space="preserve">Was an mir ist unverwechselbar? </w:t>
      </w:r>
    </w:p>
    <w:p w14:paraId="3A90AFB8" w14:textId="77777777" w:rsidR="00660505" w:rsidRPr="00F065A1" w:rsidRDefault="00660505" w:rsidP="00660505">
      <w:pPr>
        <w:numPr>
          <w:ilvl w:val="0"/>
          <w:numId w:val="1"/>
        </w:numPr>
        <w:spacing w:after="120" w:line="360" w:lineRule="auto"/>
        <w:rPr>
          <w:rFonts w:ascii="Optima" w:hAnsi="Optima"/>
          <w:lang w:bidi="de-DE"/>
        </w:rPr>
      </w:pPr>
      <w:r w:rsidRPr="00F065A1">
        <w:rPr>
          <w:rFonts w:ascii="Optima" w:hAnsi="Optima"/>
          <w:lang w:bidi="de-DE"/>
        </w:rPr>
        <w:t>Was von dem, was ic</w:t>
      </w:r>
      <w:r w:rsidR="00763ECC">
        <w:rPr>
          <w:rFonts w:ascii="Optima" w:hAnsi="Optima"/>
          <w:lang w:bidi="de-DE"/>
        </w:rPr>
        <w:t>h geschrieben habe, macht mein „Selbst“</w:t>
      </w:r>
      <w:r w:rsidRPr="00F065A1">
        <w:rPr>
          <w:rFonts w:ascii="Optima" w:hAnsi="Optima"/>
          <w:lang w:bidi="de-DE"/>
        </w:rPr>
        <w:t xml:space="preserve"> aus?</w:t>
      </w:r>
    </w:p>
    <w:p w14:paraId="5BB2065A" w14:textId="77777777" w:rsidR="00660505" w:rsidRPr="00F065A1" w:rsidRDefault="00660505" w:rsidP="00660505">
      <w:pPr>
        <w:spacing w:after="120" w:line="360" w:lineRule="auto"/>
        <w:rPr>
          <w:rFonts w:ascii="Optima" w:hAnsi="Optima"/>
          <w:lang w:bidi="de-DE"/>
        </w:rPr>
      </w:pPr>
    </w:p>
    <w:p w14:paraId="57AA82BC" w14:textId="77777777" w:rsidR="00660505" w:rsidRPr="00F065A1" w:rsidRDefault="00660505" w:rsidP="00660505">
      <w:pPr>
        <w:spacing w:after="120" w:line="360" w:lineRule="auto"/>
        <w:rPr>
          <w:rFonts w:ascii="Optima" w:hAnsi="Optima"/>
          <w:b/>
          <w:bCs/>
          <w:lang w:bidi="de-DE"/>
        </w:rPr>
      </w:pPr>
      <w:r w:rsidRPr="00F065A1">
        <w:rPr>
          <w:rFonts w:ascii="Optima" w:hAnsi="Optima"/>
          <w:b/>
          <w:bCs/>
          <w:lang w:bidi="de-DE"/>
        </w:rPr>
        <w:t>Der „Name" – und was dahinter steckt</w:t>
      </w:r>
    </w:p>
    <w:p w14:paraId="4366508C" w14:textId="77777777" w:rsidR="00660505" w:rsidRPr="00F065A1" w:rsidRDefault="00660505" w:rsidP="00660505">
      <w:pPr>
        <w:spacing w:after="120" w:line="360" w:lineRule="auto"/>
        <w:rPr>
          <w:rFonts w:ascii="Optima" w:hAnsi="Optima"/>
          <w:lang w:bidi="de-DE"/>
        </w:rPr>
      </w:pPr>
      <w:r w:rsidRPr="00F065A1">
        <w:rPr>
          <w:rFonts w:ascii="Optima" w:hAnsi="Optima"/>
          <w:lang w:bidi="de-DE"/>
        </w:rPr>
        <w:t>Lesen Sie gemeinsam 1. Mose 2,19-24.</w:t>
      </w:r>
    </w:p>
    <w:p w14:paraId="472CD410" w14:textId="77777777" w:rsidR="00660505" w:rsidRPr="00F065A1" w:rsidRDefault="00660505" w:rsidP="00660505">
      <w:pPr>
        <w:numPr>
          <w:ilvl w:val="0"/>
          <w:numId w:val="3"/>
        </w:numPr>
        <w:spacing w:after="120" w:line="360" w:lineRule="auto"/>
        <w:rPr>
          <w:rFonts w:ascii="Optima" w:hAnsi="Optima"/>
          <w:lang w:bidi="de-DE"/>
        </w:rPr>
      </w:pPr>
      <w:r w:rsidRPr="00F065A1">
        <w:rPr>
          <w:rFonts w:ascii="Optima" w:hAnsi="Optima"/>
          <w:lang w:bidi="de-DE"/>
        </w:rPr>
        <w:t>Warum hat Gott Adam die Namen der Tiere nicht vorgesagt?</w:t>
      </w:r>
    </w:p>
    <w:p w14:paraId="1DD05569" w14:textId="77777777" w:rsidR="00660505" w:rsidRPr="00F065A1" w:rsidRDefault="00660505" w:rsidP="00660505">
      <w:pPr>
        <w:numPr>
          <w:ilvl w:val="0"/>
          <w:numId w:val="3"/>
        </w:numPr>
        <w:spacing w:after="120" w:line="360" w:lineRule="auto"/>
        <w:rPr>
          <w:rFonts w:ascii="Optima" w:hAnsi="Optima"/>
          <w:lang w:bidi="de-DE"/>
        </w:rPr>
      </w:pPr>
      <w:r w:rsidRPr="00F065A1">
        <w:rPr>
          <w:rFonts w:ascii="Optima" w:hAnsi="Optima"/>
          <w:lang w:bidi="de-DE"/>
        </w:rPr>
        <w:t>Warum ist es wicht</w:t>
      </w:r>
      <w:r w:rsidR="00763ECC">
        <w:rPr>
          <w:rFonts w:ascii="Optima" w:hAnsi="Optima"/>
          <w:lang w:bidi="de-DE"/>
        </w:rPr>
        <w:t>ig, Dinge „beim Namen zu nennen</w:t>
      </w:r>
      <w:r w:rsidRPr="00F065A1">
        <w:rPr>
          <w:rFonts w:ascii="Optima" w:hAnsi="Optima"/>
          <w:lang w:bidi="de-DE"/>
        </w:rPr>
        <w:t>?</w:t>
      </w:r>
      <w:r w:rsidR="00763ECC">
        <w:rPr>
          <w:rFonts w:ascii="Optima" w:hAnsi="Optima"/>
          <w:lang w:bidi="de-DE"/>
        </w:rPr>
        <w:t>“</w:t>
      </w:r>
    </w:p>
    <w:p w14:paraId="5C6970B0" w14:textId="77777777" w:rsidR="00660505" w:rsidRPr="00F065A1" w:rsidRDefault="00660505" w:rsidP="00660505">
      <w:pPr>
        <w:numPr>
          <w:ilvl w:val="0"/>
          <w:numId w:val="3"/>
        </w:numPr>
        <w:spacing w:after="120" w:line="360" w:lineRule="auto"/>
        <w:rPr>
          <w:rFonts w:ascii="Optima" w:hAnsi="Optima"/>
          <w:lang w:bidi="de-DE"/>
        </w:rPr>
      </w:pPr>
      <w:r w:rsidRPr="00F065A1">
        <w:rPr>
          <w:rFonts w:ascii="Optima" w:hAnsi="Optima"/>
          <w:lang w:bidi="de-DE"/>
        </w:rPr>
        <w:t>Kann jemand erzählen, wie ein Arzt einen Krankheitszustand „beim Namen genannt hat"? Oder hat jemand erlebt, welche Probleme es gibt, wenn Dinge oder Menschen n</w:t>
      </w:r>
      <w:r w:rsidR="00763ECC">
        <w:rPr>
          <w:rFonts w:ascii="Optima" w:hAnsi="Optima"/>
          <w:lang w:bidi="de-DE"/>
        </w:rPr>
        <w:t>icht „beim Namen genannt werden</w:t>
      </w:r>
      <w:r w:rsidRPr="00F065A1">
        <w:rPr>
          <w:rFonts w:ascii="Optima" w:hAnsi="Optima"/>
          <w:lang w:bidi="de-DE"/>
        </w:rPr>
        <w:t>?</w:t>
      </w:r>
      <w:r w:rsidR="00763ECC">
        <w:rPr>
          <w:rFonts w:ascii="Optima" w:hAnsi="Optima"/>
          <w:lang w:bidi="de-DE"/>
        </w:rPr>
        <w:t>“</w:t>
      </w:r>
    </w:p>
    <w:p w14:paraId="5414FE15" w14:textId="77777777" w:rsidR="00660505" w:rsidRPr="00F065A1" w:rsidRDefault="00660505" w:rsidP="00660505">
      <w:pPr>
        <w:numPr>
          <w:ilvl w:val="0"/>
          <w:numId w:val="3"/>
        </w:numPr>
        <w:spacing w:after="120" w:line="360" w:lineRule="auto"/>
        <w:rPr>
          <w:rFonts w:ascii="Optima" w:hAnsi="Optima"/>
          <w:lang w:bidi="de-DE"/>
        </w:rPr>
      </w:pPr>
      <w:r w:rsidRPr="00F065A1">
        <w:rPr>
          <w:rFonts w:ascii="Optima" w:hAnsi="Optima"/>
          <w:lang w:bidi="de-DE"/>
        </w:rPr>
        <w:t>Was passiert, wenn wir et</w:t>
      </w:r>
      <w:r w:rsidR="00763ECC">
        <w:rPr>
          <w:rFonts w:ascii="Optima" w:hAnsi="Optima"/>
          <w:lang w:bidi="de-DE"/>
        </w:rPr>
        <w:t>was beim „falschen Namen nennen</w:t>
      </w:r>
      <w:r w:rsidRPr="00F065A1">
        <w:rPr>
          <w:rFonts w:ascii="Optima" w:hAnsi="Optima"/>
          <w:lang w:bidi="de-DE"/>
        </w:rPr>
        <w:t>?</w:t>
      </w:r>
      <w:r w:rsidR="00763ECC">
        <w:rPr>
          <w:rFonts w:ascii="Optima" w:hAnsi="Optima"/>
          <w:lang w:bidi="de-DE"/>
        </w:rPr>
        <w:t>“</w:t>
      </w:r>
      <w:r w:rsidRPr="00F065A1">
        <w:rPr>
          <w:rFonts w:ascii="Optima" w:hAnsi="Optima"/>
          <w:lang w:bidi="de-DE"/>
        </w:rPr>
        <w:t xml:space="preserve"> Kann jemand von einer falschen Diagnose (durch einen Arzt oder Automechaniker z. B.) erzählen?</w:t>
      </w:r>
    </w:p>
    <w:p w14:paraId="446445EB" w14:textId="77777777" w:rsidR="00660505" w:rsidRPr="00660505" w:rsidRDefault="00660505" w:rsidP="00660505">
      <w:pPr>
        <w:numPr>
          <w:ilvl w:val="0"/>
          <w:numId w:val="3"/>
        </w:numPr>
        <w:spacing w:after="120" w:line="360" w:lineRule="auto"/>
        <w:rPr>
          <w:rFonts w:ascii="Optima" w:hAnsi="Optima"/>
          <w:lang w:bidi="de-DE"/>
        </w:rPr>
      </w:pPr>
      <w:r w:rsidRPr="00F065A1">
        <w:rPr>
          <w:rFonts w:ascii="Optima" w:hAnsi="Optima"/>
          <w:lang w:bidi="de-DE"/>
        </w:rPr>
        <w:t>Was geschieht, wenn man Namen in destruktiver Absicht benutzt (z. B. Schimpfnamen)? Kann und mag jemand Kindheitserinnerungen in dieser Hinsicht erzählen?</w:t>
      </w:r>
    </w:p>
    <w:p w14:paraId="55DB1D7D" w14:textId="77777777" w:rsidR="00660505" w:rsidRPr="00F065A1" w:rsidRDefault="00660505" w:rsidP="00660505">
      <w:pPr>
        <w:spacing w:after="120" w:line="360" w:lineRule="auto"/>
        <w:rPr>
          <w:rFonts w:ascii="Optima" w:hAnsi="Optima"/>
          <w:b/>
          <w:lang w:bidi="de-DE"/>
        </w:rPr>
      </w:pPr>
      <w:r w:rsidRPr="00F065A1">
        <w:rPr>
          <w:rFonts w:ascii="Optima" w:hAnsi="Optima"/>
          <w:b/>
          <w:lang w:bidi="de-DE"/>
        </w:rPr>
        <w:lastRenderedPageBreak/>
        <w:t>Ein neuer Name</w:t>
      </w:r>
    </w:p>
    <w:p w14:paraId="52072B70" w14:textId="77777777" w:rsidR="00660505" w:rsidRPr="00F065A1" w:rsidRDefault="00660505" w:rsidP="00660505">
      <w:pPr>
        <w:spacing w:after="120" w:line="360" w:lineRule="auto"/>
        <w:rPr>
          <w:rFonts w:ascii="Optima" w:hAnsi="Optima"/>
          <w:lang w:bidi="de-DE"/>
        </w:rPr>
      </w:pPr>
      <w:r w:rsidRPr="00F065A1">
        <w:rPr>
          <w:rFonts w:ascii="Optima" w:hAnsi="Optima"/>
          <w:lang w:bidi="de-DE"/>
        </w:rPr>
        <w:t>Lesen Sie Matthäus 16,13-20. Welche Bedeutung hat der neue Name für Petrus? Denken Sie im Gespräch darüber nach,</w:t>
      </w:r>
    </w:p>
    <w:p w14:paraId="781A3828" w14:textId="77777777" w:rsidR="00660505" w:rsidRPr="00F065A1" w:rsidRDefault="00660505" w:rsidP="00660505">
      <w:pPr>
        <w:numPr>
          <w:ilvl w:val="0"/>
          <w:numId w:val="4"/>
        </w:numPr>
        <w:spacing w:after="120" w:line="360" w:lineRule="auto"/>
        <w:rPr>
          <w:rFonts w:ascii="Optima" w:hAnsi="Optima"/>
          <w:lang w:bidi="de-DE"/>
        </w:rPr>
      </w:pPr>
      <w:r w:rsidRPr="00F065A1">
        <w:rPr>
          <w:rFonts w:ascii="Optima" w:hAnsi="Optima"/>
          <w:lang w:bidi="de-DE"/>
        </w:rPr>
        <w:t>... an welchen Stellen Menschen in der Bibel nach einer Begegnung mit Gott neue Namen bekamen (so etwa wird aus Abram Abraham und aus dem Saulus wird Paulus);</w:t>
      </w:r>
    </w:p>
    <w:p w14:paraId="20E959E2" w14:textId="77777777" w:rsidR="00660505" w:rsidRPr="00F065A1" w:rsidRDefault="00660505" w:rsidP="00660505">
      <w:pPr>
        <w:numPr>
          <w:ilvl w:val="0"/>
          <w:numId w:val="4"/>
        </w:numPr>
        <w:spacing w:after="120" w:line="360" w:lineRule="auto"/>
        <w:rPr>
          <w:rFonts w:ascii="Optima" w:hAnsi="Optima"/>
          <w:lang w:bidi="de-DE"/>
        </w:rPr>
      </w:pPr>
      <w:r w:rsidRPr="00F065A1">
        <w:rPr>
          <w:rFonts w:ascii="Optima" w:hAnsi="Optima"/>
          <w:lang w:bidi="de-DE"/>
        </w:rPr>
        <w:t>... wie Petrus mit seinem neuen Namen zurechtkam (geradezu in ihn „hineinwuchs"), besonders nach seinen Erfahrungen bei der Verleugnung Christi, nach Ostern und an Pfingsten;</w:t>
      </w:r>
    </w:p>
    <w:p w14:paraId="3329F69D" w14:textId="77777777" w:rsidR="00660505" w:rsidRPr="00F065A1" w:rsidRDefault="00660505" w:rsidP="00660505">
      <w:pPr>
        <w:numPr>
          <w:ilvl w:val="0"/>
          <w:numId w:val="4"/>
        </w:numPr>
        <w:spacing w:after="120" w:line="360" w:lineRule="auto"/>
        <w:rPr>
          <w:rFonts w:ascii="Optima" w:hAnsi="Optima"/>
          <w:lang w:bidi="de-DE"/>
        </w:rPr>
      </w:pPr>
      <w:r w:rsidRPr="00F065A1">
        <w:rPr>
          <w:rFonts w:ascii="Optima" w:hAnsi="Optima"/>
          <w:lang w:bidi="de-DE"/>
        </w:rPr>
        <w:t>... in welcher Form sich seine Identität immer weiterentwickelte.</w:t>
      </w:r>
    </w:p>
    <w:p w14:paraId="6BE6B1C2" w14:textId="77777777" w:rsidR="00660505" w:rsidRPr="00F065A1" w:rsidRDefault="00660505" w:rsidP="00660505">
      <w:pPr>
        <w:numPr>
          <w:ilvl w:val="0"/>
          <w:numId w:val="4"/>
        </w:numPr>
        <w:spacing w:after="120" w:line="360" w:lineRule="auto"/>
        <w:rPr>
          <w:rFonts w:ascii="Optima" w:hAnsi="Optima"/>
          <w:lang w:bidi="de-DE"/>
        </w:rPr>
      </w:pPr>
      <w:r w:rsidRPr="00F065A1">
        <w:rPr>
          <w:rFonts w:ascii="Optima" w:hAnsi="Optima"/>
          <w:lang w:bidi="de-DE"/>
        </w:rPr>
        <w:t>Haben Sie auch die Erfahrung gemacht, in Ihrem Leben als Christ in eine neue Identität hineingewachsen zu sein?</w:t>
      </w:r>
    </w:p>
    <w:p w14:paraId="0C3E5FAF" w14:textId="77777777" w:rsidR="00660505" w:rsidRPr="00F065A1" w:rsidRDefault="00660505" w:rsidP="00660505">
      <w:pPr>
        <w:spacing w:after="120" w:line="360" w:lineRule="auto"/>
        <w:rPr>
          <w:rFonts w:ascii="Optima" w:hAnsi="Optima"/>
          <w:lang w:bidi="de-DE"/>
        </w:rPr>
      </w:pPr>
    </w:p>
    <w:p w14:paraId="4FE967F5" w14:textId="77777777" w:rsidR="00660505" w:rsidRPr="00F065A1" w:rsidRDefault="00660505" w:rsidP="00660505">
      <w:pPr>
        <w:spacing w:after="120" w:line="360" w:lineRule="auto"/>
        <w:rPr>
          <w:rFonts w:ascii="Optima" w:hAnsi="Optima"/>
          <w:b/>
          <w:lang w:bidi="de-DE"/>
        </w:rPr>
      </w:pPr>
      <w:r w:rsidRPr="00F065A1">
        <w:rPr>
          <w:rFonts w:ascii="Optima" w:hAnsi="Optima"/>
          <w:b/>
          <w:lang w:bidi="de-DE"/>
        </w:rPr>
        <w:t>Auf der Suche nach dem Selbstbild (15 min)</w:t>
      </w:r>
    </w:p>
    <w:p w14:paraId="4846025D" w14:textId="77777777" w:rsidR="00660505" w:rsidRPr="00F065A1" w:rsidRDefault="00660505" w:rsidP="00660505">
      <w:pPr>
        <w:spacing w:after="120" w:line="360" w:lineRule="auto"/>
        <w:rPr>
          <w:rFonts w:ascii="Optima" w:hAnsi="Optima"/>
          <w:lang w:bidi="de-DE"/>
        </w:rPr>
      </w:pPr>
      <w:r w:rsidRPr="00F065A1">
        <w:rPr>
          <w:rFonts w:ascii="Optima" w:hAnsi="Optima"/>
          <w:lang w:bidi="de-DE"/>
        </w:rPr>
        <w:t>Nehmen Sie ein weiteres Blatt Papier und unterteilen es in vier Felder. In die obere linke Ecke schreiben Sie „W" (für weiblich), in die obere rechte Ecke „M" (für männlich). Danach tragen Sie die Namen der Menschen ein, die auf Sie in Kindheit und Jugend (0-16 Jahre) den größten Einfluss hatten. Das müssen nicht unbedingt die Eltern sein.</w:t>
      </w:r>
    </w:p>
    <w:p w14:paraId="40D573E4" w14:textId="77777777" w:rsidR="00660505" w:rsidRPr="00F065A1" w:rsidRDefault="00660505" w:rsidP="00660505">
      <w:pPr>
        <w:numPr>
          <w:ilvl w:val="0"/>
          <w:numId w:val="8"/>
        </w:numPr>
        <w:spacing w:after="120" w:line="360" w:lineRule="auto"/>
        <w:rPr>
          <w:rFonts w:ascii="Optima" w:hAnsi="Optima"/>
          <w:lang w:bidi="de-DE"/>
        </w:rPr>
      </w:pPr>
      <w:r w:rsidRPr="00F065A1">
        <w:rPr>
          <w:rFonts w:ascii="Optima" w:hAnsi="Optima"/>
          <w:lang w:bidi="de-DE"/>
        </w:rPr>
        <w:t>In den oberen beiden Feldern schreiben Sie diejenigen Menschen (und Eigenschaften), die stark auf uns abgefärbt haben, uns also sehr geprägt haben.</w:t>
      </w:r>
    </w:p>
    <w:p w14:paraId="57CBBDF4" w14:textId="77777777" w:rsidR="00660505" w:rsidRPr="00F065A1" w:rsidRDefault="00660505" w:rsidP="00660505">
      <w:pPr>
        <w:numPr>
          <w:ilvl w:val="0"/>
          <w:numId w:val="8"/>
        </w:numPr>
        <w:spacing w:after="120" w:line="360" w:lineRule="auto"/>
        <w:rPr>
          <w:rFonts w:ascii="Optima" w:hAnsi="Optima"/>
          <w:lang w:bidi="de-DE"/>
        </w:rPr>
      </w:pPr>
      <w:r w:rsidRPr="00F065A1">
        <w:rPr>
          <w:rFonts w:ascii="Optima" w:hAnsi="Optima"/>
          <w:lang w:bidi="de-DE"/>
        </w:rPr>
        <w:t>In den unteren zwei Feldern geht es um die Menschen (und ihre Eigenschaften), von denen wir uns heute deutlich unterscheiden.</w:t>
      </w:r>
    </w:p>
    <w:p w14:paraId="3E432876" w14:textId="77777777" w:rsidR="00660505" w:rsidRPr="00F065A1" w:rsidRDefault="00660505" w:rsidP="00660505">
      <w:pPr>
        <w:spacing w:after="120" w:line="360" w:lineRule="auto"/>
        <w:rPr>
          <w:rFonts w:ascii="Optima" w:hAnsi="Optima"/>
          <w:lang w:bidi="de-DE"/>
        </w:rPr>
      </w:pPr>
      <w:r w:rsidRPr="00F065A1">
        <w:rPr>
          <w:rFonts w:ascii="Optima" w:hAnsi="Optima"/>
          <w:lang w:bidi="de-DE"/>
        </w:rPr>
        <w:t>Tauschen Sie sich nun wieder in Dreiergruppen aus – soweit Sie das möchten. Natürlich dürfen Sie für sich entscheiden, was und wie</w:t>
      </w:r>
      <w:r>
        <w:rPr>
          <w:rFonts w:ascii="Optima" w:hAnsi="Optima"/>
          <w:lang w:bidi="de-DE"/>
        </w:rPr>
        <w:t xml:space="preserve"> </w:t>
      </w:r>
      <w:r w:rsidRPr="00F065A1">
        <w:rPr>
          <w:rFonts w:ascii="Optima" w:hAnsi="Optima"/>
          <w:lang w:bidi="de-DE"/>
        </w:rPr>
        <w:t xml:space="preserve">viel Sie erzählen möchten. </w:t>
      </w:r>
    </w:p>
    <w:p w14:paraId="31740325" w14:textId="77777777" w:rsidR="00660505" w:rsidRDefault="00660505" w:rsidP="00660505">
      <w:pPr>
        <w:spacing w:after="120" w:line="360" w:lineRule="auto"/>
        <w:rPr>
          <w:rFonts w:ascii="Optima" w:hAnsi="Optima"/>
          <w:lang w:bidi="de-DE"/>
        </w:rPr>
      </w:pPr>
    </w:p>
    <w:p w14:paraId="4AA978D5" w14:textId="77777777" w:rsidR="00660505" w:rsidRDefault="00660505" w:rsidP="00660505">
      <w:pPr>
        <w:spacing w:after="120" w:line="360" w:lineRule="auto"/>
        <w:rPr>
          <w:rFonts w:ascii="Optima" w:hAnsi="Optima"/>
          <w:lang w:bidi="de-DE"/>
        </w:rPr>
      </w:pPr>
    </w:p>
    <w:p w14:paraId="628D6DC6" w14:textId="77777777" w:rsidR="00660505" w:rsidRPr="00F065A1" w:rsidRDefault="00660505" w:rsidP="00660505">
      <w:pPr>
        <w:spacing w:after="120" w:line="360" w:lineRule="auto"/>
        <w:rPr>
          <w:rFonts w:ascii="Optima" w:hAnsi="Optima"/>
          <w:lang w:bidi="de-DE"/>
        </w:rPr>
      </w:pPr>
    </w:p>
    <w:p w14:paraId="66B9426F" w14:textId="77777777" w:rsidR="00660505" w:rsidRPr="00F065A1" w:rsidRDefault="00660505" w:rsidP="00660505">
      <w:pPr>
        <w:spacing w:after="120" w:line="360" w:lineRule="auto"/>
        <w:rPr>
          <w:rFonts w:ascii="Optima" w:hAnsi="Optima"/>
          <w:b/>
          <w:bCs/>
          <w:lang w:bidi="de-DE"/>
        </w:rPr>
      </w:pPr>
      <w:r w:rsidRPr="00F065A1">
        <w:rPr>
          <w:rFonts w:ascii="Optima" w:hAnsi="Optima"/>
          <w:b/>
          <w:bCs/>
          <w:lang w:bidi="de-DE"/>
        </w:rPr>
        <w:lastRenderedPageBreak/>
        <w:t xml:space="preserve">Schritte auf dem Weg </w:t>
      </w:r>
    </w:p>
    <w:p w14:paraId="6C367FAD" w14:textId="77777777" w:rsidR="00660505" w:rsidRPr="00F065A1" w:rsidRDefault="00660505" w:rsidP="00660505">
      <w:pPr>
        <w:spacing w:after="120" w:line="360" w:lineRule="auto"/>
        <w:rPr>
          <w:rFonts w:ascii="Optima" w:hAnsi="Optima"/>
          <w:bCs/>
          <w:lang w:bidi="de-DE"/>
        </w:rPr>
      </w:pPr>
      <w:r w:rsidRPr="00F065A1">
        <w:rPr>
          <w:rFonts w:ascii="Optima" w:hAnsi="Optima"/>
          <w:bCs/>
          <w:lang w:bidi="de-DE"/>
        </w:rPr>
        <w:t>Achten Sie in der kommenden Woche darauf,</w:t>
      </w:r>
    </w:p>
    <w:p w14:paraId="01CD0A82" w14:textId="77777777" w:rsidR="00660505" w:rsidRPr="00F065A1" w:rsidRDefault="00660505" w:rsidP="00660505">
      <w:pPr>
        <w:numPr>
          <w:ilvl w:val="0"/>
          <w:numId w:val="9"/>
        </w:numPr>
        <w:spacing w:after="120" w:line="360" w:lineRule="auto"/>
        <w:rPr>
          <w:rFonts w:ascii="Optima" w:hAnsi="Optima"/>
          <w:bCs/>
          <w:lang w:bidi="de-DE"/>
        </w:rPr>
      </w:pPr>
      <w:r w:rsidRPr="00F065A1">
        <w:rPr>
          <w:rFonts w:ascii="Optima" w:hAnsi="Optima"/>
          <w:bCs/>
          <w:lang w:bidi="de-DE"/>
        </w:rPr>
        <w:t>wie Sie Ihre eigene Identität wahrnehmen;</w:t>
      </w:r>
    </w:p>
    <w:p w14:paraId="3218DE0A" w14:textId="77777777" w:rsidR="00660505" w:rsidRPr="00F065A1" w:rsidRDefault="00660505" w:rsidP="00660505">
      <w:pPr>
        <w:numPr>
          <w:ilvl w:val="0"/>
          <w:numId w:val="9"/>
        </w:numPr>
        <w:spacing w:after="120" w:line="360" w:lineRule="auto"/>
        <w:rPr>
          <w:rFonts w:ascii="Optima" w:hAnsi="Optima"/>
          <w:bCs/>
          <w:lang w:bidi="de-DE"/>
        </w:rPr>
      </w:pPr>
      <w:r w:rsidRPr="00F065A1">
        <w:rPr>
          <w:rFonts w:ascii="Optima" w:hAnsi="Optima"/>
          <w:bCs/>
          <w:lang w:bidi="de-DE"/>
        </w:rPr>
        <w:t>wie die Menschen in Ihrem Umfeld nach ihrer Identität und nach Sinn im Leben suchen;</w:t>
      </w:r>
    </w:p>
    <w:p w14:paraId="7F0B040B" w14:textId="77777777" w:rsidR="00660505" w:rsidRPr="00F065A1" w:rsidRDefault="00660505" w:rsidP="00660505">
      <w:pPr>
        <w:numPr>
          <w:ilvl w:val="0"/>
          <w:numId w:val="9"/>
        </w:numPr>
        <w:spacing w:after="120" w:line="360" w:lineRule="auto"/>
        <w:rPr>
          <w:rFonts w:ascii="Optima" w:hAnsi="Optima"/>
          <w:bCs/>
          <w:lang w:bidi="de-DE"/>
        </w:rPr>
      </w:pPr>
      <w:r w:rsidRPr="00F065A1">
        <w:rPr>
          <w:rFonts w:ascii="Optima" w:hAnsi="Optima"/>
          <w:bCs/>
          <w:lang w:bidi="de-DE"/>
        </w:rPr>
        <w:t>wie Menschen aus den Medien ihre Identität leben.</w:t>
      </w:r>
    </w:p>
    <w:p w14:paraId="64A705BE" w14:textId="77777777" w:rsidR="00660505" w:rsidRPr="00F065A1" w:rsidRDefault="00660505" w:rsidP="00660505">
      <w:pPr>
        <w:spacing w:after="120" w:line="360" w:lineRule="auto"/>
        <w:rPr>
          <w:rFonts w:ascii="Optima" w:hAnsi="Optima"/>
          <w:bCs/>
          <w:lang w:bidi="de-DE"/>
        </w:rPr>
      </w:pPr>
      <w:r w:rsidRPr="00F065A1">
        <w:rPr>
          <w:rFonts w:ascii="Optima" w:hAnsi="Optima"/>
          <w:bCs/>
          <w:lang w:bidi="de-DE"/>
        </w:rPr>
        <w:t>Hilfreich ist, wenn Sie Ihre Beobachtungen aufschreiben. Gerne können Sie auch Zeitungsausschnitte zu dem Thema ausschneiden und nächste Woche mitbringen.</w:t>
      </w:r>
    </w:p>
    <w:p w14:paraId="76942BA7" w14:textId="77777777" w:rsidR="00660505" w:rsidRPr="00F065A1" w:rsidRDefault="00660505" w:rsidP="00660505">
      <w:pPr>
        <w:spacing w:after="120" w:line="360" w:lineRule="auto"/>
        <w:rPr>
          <w:rFonts w:ascii="Optima" w:hAnsi="Optima"/>
          <w:lang w:bidi="de-DE"/>
        </w:rPr>
      </w:pPr>
    </w:p>
    <w:p w14:paraId="2D5B9982" w14:textId="77777777" w:rsidR="00660505" w:rsidRPr="00F065A1" w:rsidRDefault="00660505" w:rsidP="00660505">
      <w:pPr>
        <w:spacing w:after="120" w:line="360" w:lineRule="auto"/>
        <w:rPr>
          <w:rFonts w:ascii="Optima" w:hAnsi="Optima"/>
          <w:b/>
          <w:lang w:bidi="de-DE"/>
        </w:rPr>
      </w:pPr>
      <w:r w:rsidRPr="00F065A1">
        <w:rPr>
          <w:rFonts w:ascii="Optima" w:hAnsi="Optima"/>
          <w:b/>
          <w:lang w:bidi="de-DE"/>
        </w:rPr>
        <w:t>Liturgischer Abschluss mit gemeinsamem Gebet</w:t>
      </w:r>
    </w:p>
    <w:p w14:paraId="2E1CE32C" w14:textId="77777777" w:rsidR="00660505" w:rsidRPr="00F065A1" w:rsidRDefault="00660505" w:rsidP="00660505">
      <w:pPr>
        <w:spacing w:after="120" w:line="360" w:lineRule="auto"/>
        <w:rPr>
          <w:rFonts w:ascii="Optima" w:hAnsi="Optima"/>
          <w:lang w:bidi="de-DE"/>
        </w:rPr>
      </w:pPr>
      <w:r w:rsidRPr="00F065A1">
        <w:rPr>
          <w:rFonts w:ascii="Optima" w:hAnsi="Optima"/>
          <w:i/>
          <w:iCs/>
          <w:lang w:bidi="de-DE"/>
        </w:rPr>
        <w:t>Leiter:</w:t>
      </w:r>
      <w:r w:rsidRPr="00F065A1">
        <w:rPr>
          <w:rFonts w:ascii="Optima" w:hAnsi="Optima"/>
          <w:i/>
          <w:iCs/>
          <w:lang w:bidi="de-DE"/>
        </w:rPr>
        <w:tab/>
        <w:t>Jesus Christus ist das Licht der Welt</w:t>
      </w:r>
    </w:p>
    <w:p w14:paraId="2543EBBF" w14:textId="77777777" w:rsidR="00660505" w:rsidRPr="00F065A1" w:rsidRDefault="00660505" w:rsidP="00660505">
      <w:pPr>
        <w:spacing w:after="120" w:line="360" w:lineRule="auto"/>
        <w:rPr>
          <w:rFonts w:ascii="Optima" w:hAnsi="Optima"/>
          <w:lang w:bidi="de-DE"/>
        </w:rPr>
      </w:pPr>
      <w:r w:rsidRPr="00F065A1">
        <w:rPr>
          <w:rFonts w:ascii="Optima" w:hAnsi="Optima"/>
          <w:i/>
          <w:iCs/>
          <w:lang w:bidi="de-DE"/>
        </w:rPr>
        <w:t>Alle:</w:t>
      </w:r>
      <w:r w:rsidRPr="00F065A1">
        <w:rPr>
          <w:rFonts w:ascii="Optima" w:hAnsi="Optima"/>
          <w:i/>
          <w:iCs/>
          <w:lang w:bidi="de-DE"/>
        </w:rPr>
        <w:tab/>
        <w:t>Das Licht, das stärker ist als jede Dunkelheit.</w:t>
      </w:r>
    </w:p>
    <w:p w14:paraId="39B7D348" w14:textId="77777777" w:rsidR="00D26569" w:rsidRDefault="00660505" w:rsidP="00763ECC">
      <w:pPr>
        <w:spacing w:line="360" w:lineRule="auto"/>
      </w:pPr>
      <w:r w:rsidRPr="00F065A1">
        <w:rPr>
          <w:rFonts w:ascii="Optima" w:hAnsi="Optima"/>
          <w:lang w:bidi="de-DE"/>
        </w:rPr>
        <w:t>In einer Gebetsgemeinschaft haben Sie nun Gelegenheit, Gott zu danken für das, was er uns in Jesus geschenkt hat.</w:t>
      </w:r>
    </w:p>
    <w:sectPr w:rsidR="00D26569" w:rsidSect="00660505">
      <w:headerReference w:type="default" r:id="rId8"/>
      <w:footerReference w:type="even" r:id="rId9"/>
      <w:footerReference w:type="default" r:id="rId10"/>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7AE0" w14:textId="77777777" w:rsidR="00660505" w:rsidRDefault="00660505" w:rsidP="00660505">
      <w:r>
        <w:separator/>
      </w:r>
    </w:p>
  </w:endnote>
  <w:endnote w:type="continuationSeparator" w:id="0">
    <w:p w14:paraId="5EB43B3D" w14:textId="77777777" w:rsidR="00660505" w:rsidRDefault="00660505" w:rsidP="0066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9410" w14:textId="77777777" w:rsidR="00660505" w:rsidRDefault="00660505"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401E8D" w14:textId="77777777" w:rsidR="00660505" w:rsidRDefault="006605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34BD" w14:textId="77777777" w:rsidR="00660505" w:rsidRDefault="00660505" w:rsidP="000179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C7A27">
      <w:rPr>
        <w:rStyle w:val="Seitenzahl"/>
        <w:noProof/>
      </w:rPr>
      <w:t>3</w:t>
    </w:r>
    <w:r>
      <w:rPr>
        <w:rStyle w:val="Seitenzahl"/>
      </w:rPr>
      <w:fldChar w:fldCharType="end"/>
    </w:r>
  </w:p>
  <w:p w14:paraId="15F13EA8" w14:textId="77777777" w:rsidR="00660505" w:rsidRDefault="006605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14347" w14:textId="77777777" w:rsidR="00660505" w:rsidRDefault="00660505" w:rsidP="00660505">
      <w:r>
        <w:separator/>
      </w:r>
    </w:p>
  </w:footnote>
  <w:footnote w:type="continuationSeparator" w:id="0">
    <w:p w14:paraId="2DD3175A" w14:textId="77777777" w:rsidR="00660505" w:rsidRDefault="00660505" w:rsidP="00660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AD16" w14:textId="77777777" w:rsidR="00660505" w:rsidRPr="00660505" w:rsidRDefault="00660505">
    <w:pPr>
      <w:pStyle w:val="Kopfzeile"/>
      <w:rPr>
        <w:rFonts w:ascii="Optima" w:hAnsi="Optima"/>
        <w:b/>
        <w:sz w:val="20"/>
        <w:szCs w:val="20"/>
      </w:rPr>
    </w:pPr>
    <w:r w:rsidRPr="00660505">
      <w:rPr>
        <w:rFonts w:ascii="Optima" w:hAnsi="Optima"/>
        <w:b/>
        <w:sz w:val="20"/>
        <w:szCs w:val="20"/>
      </w:rPr>
      <w:t>GottGegeben Teil 2: Mich selbst verstehen – Erste Einheit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E19"/>
    <w:multiLevelType w:val="hybridMultilevel"/>
    <w:tmpl w:val="D57C8912"/>
    <w:lvl w:ilvl="0" w:tplc="04070003">
      <w:start w:val="1"/>
      <w:numFmt w:val="bullet"/>
      <w:lvlText w:val="o"/>
      <w:lvlJc w:val="left"/>
      <w:pPr>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219D3572"/>
    <w:multiLevelType w:val="hybridMultilevel"/>
    <w:tmpl w:val="1804D9BE"/>
    <w:lvl w:ilvl="0" w:tplc="04070003">
      <w:start w:val="1"/>
      <w:numFmt w:val="bullet"/>
      <w:lvlText w:val="o"/>
      <w:lvlJc w:val="left"/>
      <w:pPr>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240E75E5"/>
    <w:multiLevelType w:val="hybridMultilevel"/>
    <w:tmpl w:val="69823340"/>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2F905906"/>
    <w:multiLevelType w:val="hybridMultilevel"/>
    <w:tmpl w:val="005C10EA"/>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362F5E5A"/>
    <w:multiLevelType w:val="hybridMultilevel"/>
    <w:tmpl w:val="CDFCF31A"/>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3CF00C14"/>
    <w:multiLevelType w:val="hybridMultilevel"/>
    <w:tmpl w:val="B9A6C9F8"/>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41534A2A"/>
    <w:multiLevelType w:val="hybridMultilevel"/>
    <w:tmpl w:val="031A7474"/>
    <w:lvl w:ilvl="0" w:tplc="0407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FA22F57"/>
    <w:multiLevelType w:val="hybridMultilevel"/>
    <w:tmpl w:val="CD9C7F68"/>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76D64AC7"/>
    <w:multiLevelType w:val="hybridMultilevel"/>
    <w:tmpl w:val="DEBEE47E"/>
    <w:lvl w:ilvl="0" w:tplc="FFFFFFFF">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3"/>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05"/>
    <w:rsid w:val="002C7A27"/>
    <w:rsid w:val="00660505"/>
    <w:rsid w:val="00763ECC"/>
    <w:rsid w:val="00D149C7"/>
    <w:rsid w:val="00D265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8D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50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0505"/>
    <w:pPr>
      <w:tabs>
        <w:tab w:val="center" w:pos="4536"/>
        <w:tab w:val="right" w:pos="9072"/>
      </w:tabs>
    </w:pPr>
  </w:style>
  <w:style w:type="character" w:customStyle="1" w:styleId="KopfzeileZchn">
    <w:name w:val="Kopfzeile Zchn"/>
    <w:basedOn w:val="Absatz-Standardschriftart"/>
    <w:link w:val="Kopfzeile"/>
    <w:uiPriority w:val="99"/>
    <w:rsid w:val="00660505"/>
    <w:rPr>
      <w:rFonts w:ascii="Times New Roman" w:eastAsia="Times New Roman" w:hAnsi="Times New Roman" w:cs="Times New Roman"/>
    </w:rPr>
  </w:style>
  <w:style w:type="paragraph" w:styleId="Fuzeile">
    <w:name w:val="footer"/>
    <w:basedOn w:val="Standard"/>
    <w:link w:val="FuzeileZchn"/>
    <w:uiPriority w:val="99"/>
    <w:unhideWhenUsed/>
    <w:rsid w:val="00660505"/>
    <w:pPr>
      <w:tabs>
        <w:tab w:val="center" w:pos="4536"/>
        <w:tab w:val="right" w:pos="9072"/>
      </w:tabs>
    </w:pPr>
  </w:style>
  <w:style w:type="character" w:customStyle="1" w:styleId="FuzeileZchn">
    <w:name w:val="Fußzeile Zchn"/>
    <w:basedOn w:val="Absatz-Standardschriftart"/>
    <w:link w:val="Fuzeile"/>
    <w:uiPriority w:val="99"/>
    <w:rsid w:val="00660505"/>
    <w:rPr>
      <w:rFonts w:ascii="Times New Roman" w:eastAsia="Times New Roman" w:hAnsi="Times New Roman" w:cs="Times New Roman"/>
    </w:rPr>
  </w:style>
  <w:style w:type="character" w:styleId="Seitenzahl">
    <w:name w:val="page number"/>
    <w:basedOn w:val="Absatz-Standardschriftart"/>
    <w:uiPriority w:val="99"/>
    <w:semiHidden/>
    <w:unhideWhenUsed/>
    <w:rsid w:val="00660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50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0505"/>
    <w:pPr>
      <w:tabs>
        <w:tab w:val="center" w:pos="4536"/>
        <w:tab w:val="right" w:pos="9072"/>
      </w:tabs>
    </w:pPr>
  </w:style>
  <w:style w:type="character" w:customStyle="1" w:styleId="KopfzeileZchn">
    <w:name w:val="Kopfzeile Zchn"/>
    <w:basedOn w:val="Absatz-Standardschriftart"/>
    <w:link w:val="Kopfzeile"/>
    <w:uiPriority w:val="99"/>
    <w:rsid w:val="00660505"/>
    <w:rPr>
      <w:rFonts w:ascii="Times New Roman" w:eastAsia="Times New Roman" w:hAnsi="Times New Roman" w:cs="Times New Roman"/>
    </w:rPr>
  </w:style>
  <w:style w:type="paragraph" w:styleId="Fuzeile">
    <w:name w:val="footer"/>
    <w:basedOn w:val="Standard"/>
    <w:link w:val="FuzeileZchn"/>
    <w:uiPriority w:val="99"/>
    <w:unhideWhenUsed/>
    <w:rsid w:val="00660505"/>
    <w:pPr>
      <w:tabs>
        <w:tab w:val="center" w:pos="4536"/>
        <w:tab w:val="right" w:pos="9072"/>
      </w:tabs>
    </w:pPr>
  </w:style>
  <w:style w:type="character" w:customStyle="1" w:styleId="FuzeileZchn">
    <w:name w:val="Fußzeile Zchn"/>
    <w:basedOn w:val="Absatz-Standardschriftart"/>
    <w:link w:val="Fuzeile"/>
    <w:uiPriority w:val="99"/>
    <w:rsid w:val="00660505"/>
    <w:rPr>
      <w:rFonts w:ascii="Times New Roman" w:eastAsia="Times New Roman" w:hAnsi="Times New Roman" w:cs="Times New Roman"/>
    </w:rPr>
  </w:style>
  <w:style w:type="character" w:styleId="Seitenzahl">
    <w:name w:val="page number"/>
    <w:basedOn w:val="Absatz-Standardschriftart"/>
    <w:uiPriority w:val="99"/>
    <w:semiHidden/>
    <w:unhideWhenUsed/>
    <w:rsid w:val="0066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97173B68</Template>
  <TotalTime>0</TotalTime>
  <Pages>3</Pages>
  <Words>468</Words>
  <Characters>2950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dcterms:created xsi:type="dcterms:W3CDTF">2017-08-30T08:08:00Z</dcterms:created>
  <dcterms:modified xsi:type="dcterms:W3CDTF">2017-08-30T08:08:00Z</dcterms:modified>
</cp:coreProperties>
</file>