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3F9F" w14:textId="77777777" w:rsidR="009325BB" w:rsidRPr="009325BB" w:rsidRDefault="009325BB" w:rsidP="009325BB">
      <w:pPr>
        <w:spacing w:after="120" w:line="360" w:lineRule="auto"/>
        <w:rPr>
          <w:rFonts w:ascii="Optima" w:hAnsi="Optima"/>
          <w:b/>
          <w:sz w:val="28"/>
          <w:lang w:bidi="de-DE"/>
        </w:rPr>
      </w:pPr>
      <w:bookmarkStart w:id="0" w:name="_GoBack"/>
      <w:bookmarkEnd w:id="0"/>
      <w:r w:rsidRPr="009325BB">
        <w:rPr>
          <w:rFonts w:ascii="Optima" w:hAnsi="Optima"/>
          <w:b/>
          <w:sz w:val="28"/>
          <w:lang w:bidi="de-DE"/>
        </w:rPr>
        <w:t>Teilnehmerunterlagen zur 2.</w:t>
      </w:r>
      <w:r>
        <w:rPr>
          <w:rFonts w:ascii="Optima" w:hAnsi="Optima"/>
          <w:b/>
          <w:sz w:val="28"/>
          <w:lang w:bidi="de-DE"/>
        </w:rPr>
        <w:t xml:space="preserve"> </w:t>
      </w:r>
      <w:r w:rsidRPr="009325BB">
        <w:rPr>
          <w:rFonts w:ascii="Optima" w:hAnsi="Optima"/>
          <w:b/>
          <w:sz w:val="28"/>
          <w:lang w:bidi="de-DE"/>
        </w:rPr>
        <w:t>Einheit: Identität als Geschenk</w:t>
      </w:r>
    </w:p>
    <w:p w14:paraId="18ECB6E4" w14:textId="77777777" w:rsidR="009325BB" w:rsidRPr="00F065A1" w:rsidRDefault="009325BB" w:rsidP="009325BB">
      <w:pPr>
        <w:spacing w:after="120" w:line="360" w:lineRule="auto"/>
        <w:rPr>
          <w:rFonts w:ascii="Optima" w:hAnsi="Optima"/>
          <w:lang w:bidi="de-DE"/>
        </w:rPr>
      </w:pPr>
    </w:p>
    <w:p w14:paraId="4C3113AE" w14:textId="77777777" w:rsidR="009325BB" w:rsidRPr="00F065A1" w:rsidRDefault="009325BB" w:rsidP="009325BB">
      <w:pPr>
        <w:spacing w:after="120" w:line="360" w:lineRule="auto"/>
        <w:rPr>
          <w:rFonts w:ascii="Optima" w:hAnsi="Optima"/>
          <w:b/>
          <w:bCs/>
          <w:lang w:bidi="de-DE"/>
        </w:rPr>
      </w:pPr>
      <w:r w:rsidRPr="00F065A1">
        <w:rPr>
          <w:rFonts w:ascii="Optima" w:hAnsi="Optima"/>
          <w:b/>
          <w:bCs/>
          <w:lang w:bidi="de-DE"/>
        </w:rPr>
        <w:t>Gott gibt uns Identität</w:t>
      </w:r>
    </w:p>
    <w:p w14:paraId="11CCE5A9" w14:textId="77777777" w:rsidR="009325BB" w:rsidRPr="00F065A1" w:rsidRDefault="009325BB" w:rsidP="009325BB">
      <w:pPr>
        <w:spacing w:after="120" w:line="360" w:lineRule="auto"/>
        <w:rPr>
          <w:rFonts w:ascii="Optima" w:hAnsi="Optima"/>
          <w:lang w:bidi="de-DE"/>
        </w:rPr>
      </w:pPr>
      <w:r w:rsidRPr="00F065A1">
        <w:rPr>
          <w:rFonts w:ascii="Optima" w:hAnsi="Optima"/>
          <w:lang w:bidi="de-DE"/>
        </w:rPr>
        <w:t>Unsere Identität steht auf vier Beinen, vier Säulen – vier Gaben Gottes. Wir bekommen diese Gaben, indem wir uns im Glauben auf sie einlassen:</w:t>
      </w:r>
    </w:p>
    <w:p w14:paraId="7C934A00" w14:textId="77777777" w:rsidR="009325BB" w:rsidRPr="00F065A1" w:rsidRDefault="009325BB" w:rsidP="009325BB">
      <w:pPr>
        <w:numPr>
          <w:ilvl w:val="0"/>
          <w:numId w:val="6"/>
        </w:numPr>
        <w:spacing w:after="120" w:line="360" w:lineRule="auto"/>
        <w:rPr>
          <w:rFonts w:ascii="Optima" w:hAnsi="Optima"/>
          <w:b/>
          <w:bCs/>
          <w:lang w:bidi="de-DE"/>
        </w:rPr>
      </w:pPr>
      <w:r w:rsidRPr="00F065A1">
        <w:rPr>
          <w:rFonts w:ascii="Optima" w:hAnsi="Optima"/>
          <w:b/>
          <w:bCs/>
          <w:lang w:bidi="de-DE"/>
        </w:rPr>
        <w:t>Ich bin als Ebenbild Gottes geschaffen!</w:t>
      </w:r>
      <w:r w:rsidRPr="00F065A1">
        <w:rPr>
          <w:rFonts w:ascii="Optima" w:hAnsi="Optima"/>
          <w:lang w:bidi="de-DE"/>
        </w:rPr>
        <w:t xml:space="preserve"> (Psalm 8,3-4; Psalm 139)</w:t>
      </w:r>
    </w:p>
    <w:p w14:paraId="398AD863" w14:textId="77777777" w:rsidR="009325BB" w:rsidRPr="00F065A1" w:rsidRDefault="009325BB" w:rsidP="009325BB">
      <w:pPr>
        <w:numPr>
          <w:ilvl w:val="0"/>
          <w:numId w:val="6"/>
        </w:numPr>
        <w:spacing w:after="120" w:line="360" w:lineRule="auto"/>
        <w:rPr>
          <w:rFonts w:ascii="Optima" w:hAnsi="Optima"/>
          <w:lang w:bidi="de-DE"/>
        </w:rPr>
      </w:pPr>
      <w:r w:rsidRPr="00F065A1">
        <w:rPr>
          <w:rFonts w:ascii="Optima" w:hAnsi="Optima"/>
          <w:b/>
          <w:bCs/>
          <w:lang w:bidi="de-DE"/>
        </w:rPr>
        <w:t>Ich bin von Gott adoptiert und darum sein Kind!</w:t>
      </w:r>
      <w:r w:rsidRPr="00F065A1">
        <w:rPr>
          <w:rFonts w:ascii="Optima" w:hAnsi="Optima"/>
          <w:lang w:bidi="de-DE"/>
        </w:rPr>
        <w:t xml:space="preserve"> (Römer 8,15-16)</w:t>
      </w:r>
    </w:p>
    <w:p w14:paraId="1E9C2782" w14:textId="77777777" w:rsidR="009325BB" w:rsidRPr="00F065A1" w:rsidRDefault="009325BB" w:rsidP="009325BB">
      <w:pPr>
        <w:numPr>
          <w:ilvl w:val="0"/>
          <w:numId w:val="6"/>
        </w:numPr>
        <w:spacing w:after="120" w:line="360" w:lineRule="auto"/>
        <w:rPr>
          <w:rFonts w:ascii="Optima" w:hAnsi="Optima"/>
          <w:lang w:bidi="de-DE"/>
        </w:rPr>
      </w:pPr>
      <w:r w:rsidRPr="00F065A1">
        <w:rPr>
          <w:rFonts w:ascii="Optima" w:hAnsi="Optima"/>
          <w:b/>
          <w:bCs/>
          <w:lang w:bidi="de-DE"/>
        </w:rPr>
        <w:t>Ich bin bei meinem Namen gerufen!</w:t>
      </w:r>
      <w:r w:rsidRPr="00F065A1">
        <w:rPr>
          <w:rFonts w:ascii="Optima" w:hAnsi="Optima"/>
          <w:lang w:bidi="de-DE"/>
        </w:rPr>
        <w:t xml:space="preserve"> (Offenbarung 2,7)</w:t>
      </w:r>
    </w:p>
    <w:p w14:paraId="67A45C06" w14:textId="77777777" w:rsidR="009325BB" w:rsidRPr="00F065A1" w:rsidRDefault="009325BB" w:rsidP="009325BB">
      <w:pPr>
        <w:numPr>
          <w:ilvl w:val="0"/>
          <w:numId w:val="6"/>
        </w:numPr>
        <w:spacing w:after="120" w:line="360" w:lineRule="auto"/>
        <w:rPr>
          <w:rFonts w:ascii="Optima" w:hAnsi="Optima"/>
          <w:lang w:bidi="de-DE"/>
        </w:rPr>
      </w:pPr>
      <w:r w:rsidRPr="00F065A1">
        <w:rPr>
          <w:rFonts w:ascii="Optima" w:hAnsi="Optima"/>
          <w:b/>
          <w:bCs/>
          <w:lang w:bidi="de-DE"/>
        </w:rPr>
        <w:t>Ich bin von Jesus Christus durchdrungen!</w:t>
      </w:r>
      <w:r w:rsidRPr="00F065A1">
        <w:rPr>
          <w:rFonts w:ascii="Optima" w:hAnsi="Optima"/>
          <w:lang w:bidi="de-DE"/>
        </w:rPr>
        <w:t xml:space="preserve"> (Kolosser 1,27; Galater 2,20)</w:t>
      </w:r>
    </w:p>
    <w:p w14:paraId="276B3C0E" w14:textId="77777777" w:rsidR="009325BB" w:rsidRPr="00F065A1" w:rsidRDefault="009325BB" w:rsidP="009325BB">
      <w:pPr>
        <w:spacing w:after="120" w:line="360" w:lineRule="auto"/>
        <w:rPr>
          <w:rFonts w:ascii="Optima" w:hAnsi="Optima"/>
          <w:b/>
          <w:bCs/>
          <w:lang w:bidi="de-DE"/>
        </w:rPr>
      </w:pPr>
    </w:p>
    <w:p w14:paraId="57EBB1D0" w14:textId="77777777" w:rsidR="009325BB" w:rsidRPr="00F065A1" w:rsidRDefault="009325BB" w:rsidP="009325BB">
      <w:pPr>
        <w:spacing w:after="120" w:line="360" w:lineRule="auto"/>
        <w:rPr>
          <w:rFonts w:ascii="Optima" w:hAnsi="Optima"/>
          <w:lang w:bidi="de-DE"/>
        </w:rPr>
      </w:pPr>
      <w:r w:rsidRPr="00F065A1">
        <w:rPr>
          <w:rFonts w:ascii="Optima" w:hAnsi="Optima"/>
          <w:b/>
          <w:bCs/>
          <w:lang w:bidi="de-DE"/>
        </w:rPr>
        <w:t>Das neue Ich</w:t>
      </w:r>
    </w:p>
    <w:p w14:paraId="08115268" w14:textId="77777777" w:rsidR="009325BB" w:rsidRPr="00F065A1" w:rsidRDefault="009325BB" w:rsidP="009325BB">
      <w:pPr>
        <w:spacing w:after="120" w:line="360" w:lineRule="auto"/>
        <w:rPr>
          <w:rFonts w:ascii="Optima" w:hAnsi="Optima"/>
          <w:lang w:bidi="de-DE"/>
        </w:rPr>
      </w:pPr>
      <w:r w:rsidRPr="00F065A1">
        <w:rPr>
          <w:rFonts w:ascii="Optima" w:hAnsi="Optima"/>
          <w:lang w:bidi="de-DE"/>
        </w:rPr>
        <w:t>Lesen Sie Epheser 4,17-32. Tauschen Sie sich in Dreiergruppen aus:</w:t>
      </w:r>
    </w:p>
    <w:p w14:paraId="1B930B18" w14:textId="77777777" w:rsidR="009325BB" w:rsidRPr="00F065A1" w:rsidRDefault="009325BB" w:rsidP="009325BB">
      <w:pPr>
        <w:numPr>
          <w:ilvl w:val="0"/>
          <w:numId w:val="1"/>
        </w:numPr>
        <w:spacing w:after="120" w:line="360" w:lineRule="auto"/>
        <w:rPr>
          <w:rFonts w:ascii="Optima" w:hAnsi="Optima"/>
          <w:lang w:bidi="de-DE"/>
        </w:rPr>
      </w:pPr>
      <w:r w:rsidRPr="00F065A1">
        <w:rPr>
          <w:rFonts w:ascii="Optima" w:hAnsi="Optima"/>
          <w:lang w:bidi="de-DE"/>
        </w:rPr>
        <w:t>Was ist typisch für das alte Leben? Welche Folgen hat dieses Verhalten spätestens auf lange Sicht?</w:t>
      </w:r>
    </w:p>
    <w:p w14:paraId="731D4ABE" w14:textId="77777777" w:rsidR="009325BB" w:rsidRPr="00F065A1" w:rsidRDefault="009325BB" w:rsidP="009325BB">
      <w:pPr>
        <w:numPr>
          <w:ilvl w:val="0"/>
          <w:numId w:val="1"/>
        </w:numPr>
        <w:spacing w:after="120" w:line="360" w:lineRule="auto"/>
        <w:rPr>
          <w:rFonts w:ascii="Optima" w:hAnsi="Optima"/>
          <w:lang w:bidi="de-DE"/>
        </w:rPr>
      </w:pPr>
      <w:r w:rsidRPr="00F065A1">
        <w:rPr>
          <w:rFonts w:ascii="Optima" w:hAnsi="Optima"/>
          <w:lang w:bidi="de-DE"/>
        </w:rPr>
        <w:t>Was davon können wir aus eigener Erfahrung bestätigen?</w:t>
      </w:r>
    </w:p>
    <w:p w14:paraId="45C94F9D" w14:textId="77777777" w:rsidR="009325BB" w:rsidRPr="00F065A1" w:rsidRDefault="009325BB" w:rsidP="009325BB">
      <w:pPr>
        <w:numPr>
          <w:ilvl w:val="0"/>
          <w:numId w:val="1"/>
        </w:numPr>
        <w:spacing w:after="120" w:line="360" w:lineRule="auto"/>
        <w:rPr>
          <w:rFonts w:ascii="Optima" w:hAnsi="Optima"/>
          <w:lang w:bidi="de-DE"/>
        </w:rPr>
      </w:pPr>
      <w:r w:rsidRPr="00F065A1">
        <w:rPr>
          <w:rFonts w:ascii="Optima" w:hAnsi="Optima"/>
          <w:lang w:bidi="de-DE"/>
        </w:rPr>
        <w:t>Was ist typisch für das neue Leben? Warum passt es besser zu unserem neuen Ich?</w:t>
      </w:r>
    </w:p>
    <w:p w14:paraId="570005C9" w14:textId="77777777" w:rsidR="009325BB" w:rsidRPr="00F065A1" w:rsidRDefault="009325BB" w:rsidP="009325BB">
      <w:pPr>
        <w:numPr>
          <w:ilvl w:val="0"/>
          <w:numId w:val="1"/>
        </w:numPr>
        <w:spacing w:after="120" w:line="360" w:lineRule="auto"/>
        <w:rPr>
          <w:rFonts w:ascii="Optima" w:hAnsi="Optima"/>
          <w:lang w:bidi="de-DE"/>
        </w:rPr>
      </w:pPr>
      <w:r w:rsidRPr="00F065A1">
        <w:rPr>
          <w:rFonts w:ascii="Optima" w:hAnsi="Optima"/>
          <w:lang w:bidi="de-DE"/>
        </w:rPr>
        <w:t>Wo haben wir schon Erfahrungen damit gemacht, wie heilsam dieser neue Lebensstil ist?</w:t>
      </w:r>
    </w:p>
    <w:p w14:paraId="36EAE25C" w14:textId="77777777" w:rsidR="009325BB" w:rsidRPr="00F065A1" w:rsidRDefault="009325BB" w:rsidP="009325BB">
      <w:pPr>
        <w:spacing w:after="120" w:line="360" w:lineRule="auto"/>
        <w:rPr>
          <w:rFonts w:ascii="Optima" w:hAnsi="Optima"/>
          <w:lang w:bidi="de-DE"/>
        </w:rPr>
      </w:pPr>
    </w:p>
    <w:p w14:paraId="6BFAC44D" w14:textId="77777777" w:rsidR="009325BB" w:rsidRPr="00F065A1" w:rsidRDefault="009325BB" w:rsidP="009325BB">
      <w:pPr>
        <w:spacing w:after="120" w:line="360" w:lineRule="auto"/>
        <w:rPr>
          <w:rFonts w:ascii="Optima" w:hAnsi="Optima"/>
          <w:b/>
          <w:lang w:bidi="de-DE"/>
        </w:rPr>
      </w:pPr>
      <w:r w:rsidRPr="00F065A1">
        <w:rPr>
          <w:rFonts w:ascii="Optima" w:hAnsi="Optima"/>
          <w:b/>
          <w:lang w:bidi="de-DE"/>
        </w:rPr>
        <w:t>Ein neuer Mensch werden</w:t>
      </w:r>
    </w:p>
    <w:p w14:paraId="0E49B8DC" w14:textId="77777777" w:rsidR="009325BB" w:rsidRPr="00F065A1" w:rsidRDefault="009325BB" w:rsidP="009325BB">
      <w:pPr>
        <w:spacing w:after="120" w:line="360" w:lineRule="auto"/>
        <w:rPr>
          <w:rFonts w:ascii="Optima" w:hAnsi="Optima"/>
          <w:lang w:bidi="de-DE"/>
        </w:rPr>
      </w:pPr>
      <w:r w:rsidRPr="00F065A1">
        <w:rPr>
          <w:rFonts w:ascii="Optima" w:hAnsi="Optima"/>
          <w:lang w:bidi="de-DE"/>
        </w:rPr>
        <w:t>Malen Sie in die Mitte eines DIN-A4-Blattes einen Kreis von der Größe einer Tasse. Falten Sie dann das Blatt einmal quer und schreiben Sie in die obere Hälfte des Kreises Ihren Namen.</w:t>
      </w:r>
    </w:p>
    <w:p w14:paraId="3D457F34" w14:textId="77777777" w:rsidR="009325BB" w:rsidRPr="00F065A1" w:rsidRDefault="009325BB" w:rsidP="009325BB">
      <w:pPr>
        <w:spacing w:after="120" w:line="360" w:lineRule="auto"/>
        <w:rPr>
          <w:rFonts w:ascii="Optima" w:hAnsi="Optima"/>
          <w:lang w:bidi="de-DE"/>
        </w:rPr>
      </w:pPr>
      <w:r w:rsidRPr="00F065A1">
        <w:rPr>
          <w:rFonts w:ascii="Optima" w:hAnsi="Optima"/>
          <w:lang w:bidi="de-DE"/>
        </w:rPr>
        <w:t xml:space="preserve">Malen Sie kleine Sprechblasen, die aus dem Kreis kommen, und schreiben Sie in jede von ihnen eine der Eigenschaften, die Gott in Ihnen wachrufen will. So können Sie schon ein wenig von dem Menschen ahnen, den Gott aus Ihnen machen will. </w:t>
      </w:r>
      <w:r w:rsidRPr="00F065A1">
        <w:rPr>
          <w:rFonts w:ascii="Optima" w:hAnsi="Optima"/>
          <w:lang w:bidi="de-DE"/>
        </w:rPr>
        <w:lastRenderedPageBreak/>
        <w:t>Vielleicht sind die Pflänzchen noch sehr klein! Dann bitten Sie Gott, Ihnen mehr von diesem neuen Menschen in Ihnen zu zeigen.</w:t>
      </w:r>
    </w:p>
    <w:p w14:paraId="2E2DB8F8" w14:textId="77777777" w:rsidR="009325BB" w:rsidRPr="00F065A1" w:rsidRDefault="009325BB" w:rsidP="009325BB">
      <w:pPr>
        <w:spacing w:after="120" w:line="360" w:lineRule="auto"/>
        <w:rPr>
          <w:rFonts w:ascii="Optima" w:hAnsi="Optima"/>
          <w:lang w:bidi="de-DE"/>
        </w:rPr>
      </w:pPr>
      <w:r w:rsidRPr="00F065A1">
        <w:rPr>
          <w:rFonts w:ascii="Optima" w:hAnsi="Optima"/>
          <w:lang w:bidi="de-DE"/>
        </w:rPr>
        <w:t>Tauschen Sie sich nun in Dreiergruppen über Ihre Gedanken aus</w:t>
      </w:r>
    </w:p>
    <w:p w14:paraId="2B1DDC16" w14:textId="77777777" w:rsidR="009325BB" w:rsidRPr="00F065A1" w:rsidRDefault="009325BB" w:rsidP="009325BB">
      <w:pPr>
        <w:spacing w:after="120" w:line="360" w:lineRule="auto"/>
        <w:rPr>
          <w:rFonts w:ascii="Optima" w:hAnsi="Optima"/>
          <w:lang w:bidi="de-DE"/>
        </w:rPr>
      </w:pPr>
      <w:r w:rsidRPr="00F065A1">
        <w:rPr>
          <w:rFonts w:ascii="Optima" w:hAnsi="Optima"/>
          <w:lang w:bidi="de-DE"/>
        </w:rPr>
        <w:t>Wenn Sie möchten: Bitten Sie Gott nun darum, ihm einen Namen für den neuen Menschen zu schenken, in den er sich verwandeln möchte. Dieser Name kann sehr verschieden sein:</w:t>
      </w:r>
    </w:p>
    <w:p w14:paraId="3390F13D" w14:textId="77777777" w:rsidR="009325BB" w:rsidRPr="009325BB" w:rsidRDefault="009325BB" w:rsidP="009325BB">
      <w:pPr>
        <w:pStyle w:val="Listenabsatz"/>
        <w:numPr>
          <w:ilvl w:val="0"/>
          <w:numId w:val="7"/>
        </w:numPr>
        <w:spacing w:after="120" w:line="360" w:lineRule="auto"/>
        <w:rPr>
          <w:rFonts w:ascii="Optima" w:hAnsi="Optima"/>
          <w:lang w:bidi="de-DE"/>
        </w:rPr>
      </w:pPr>
      <w:r w:rsidRPr="009325BB">
        <w:rPr>
          <w:rFonts w:ascii="Optima" w:hAnsi="Optima"/>
          <w:lang w:bidi="de-DE"/>
        </w:rPr>
        <w:t>... ein aktueller Name, der den Charakter zum Ausdruck bringt;</w:t>
      </w:r>
    </w:p>
    <w:p w14:paraId="5A83824E" w14:textId="77777777" w:rsidR="009325BB" w:rsidRPr="009325BB" w:rsidRDefault="009325BB" w:rsidP="009325BB">
      <w:pPr>
        <w:pStyle w:val="Listenabsatz"/>
        <w:numPr>
          <w:ilvl w:val="0"/>
          <w:numId w:val="7"/>
        </w:numPr>
        <w:spacing w:after="120" w:line="360" w:lineRule="auto"/>
        <w:rPr>
          <w:rFonts w:ascii="Optima" w:hAnsi="Optima"/>
          <w:lang w:bidi="de-DE"/>
        </w:rPr>
      </w:pPr>
      <w:r w:rsidRPr="009325BB">
        <w:rPr>
          <w:rFonts w:ascii="Optima" w:hAnsi="Optima"/>
          <w:lang w:bidi="de-DE"/>
        </w:rPr>
        <w:t>... ein beschreibender Ausdruck („von Gott geliebt", „stark in Christus", „kostbar in seinen Augen");</w:t>
      </w:r>
    </w:p>
    <w:p w14:paraId="022ADFAE" w14:textId="77777777" w:rsidR="009325BB" w:rsidRPr="009325BB" w:rsidRDefault="009325BB" w:rsidP="009325BB">
      <w:pPr>
        <w:pStyle w:val="Listenabsatz"/>
        <w:numPr>
          <w:ilvl w:val="0"/>
          <w:numId w:val="7"/>
        </w:numPr>
        <w:spacing w:after="120" w:line="360" w:lineRule="auto"/>
        <w:rPr>
          <w:rFonts w:ascii="Optima" w:hAnsi="Optima"/>
          <w:lang w:bidi="de-DE"/>
        </w:rPr>
      </w:pPr>
      <w:r w:rsidRPr="009325BB">
        <w:rPr>
          <w:rFonts w:ascii="Optima" w:hAnsi="Optima"/>
          <w:lang w:bidi="de-DE"/>
        </w:rPr>
        <w:t>... ein Beispiel aus der Geschichte oder Literatur (Mutter Teresa, Dietrich Bonhoeffer, Martin Luther King, Augustin)</w:t>
      </w:r>
    </w:p>
    <w:p w14:paraId="41D3B48F" w14:textId="77777777" w:rsidR="009325BB" w:rsidRPr="009325BB" w:rsidRDefault="009325BB" w:rsidP="009325BB">
      <w:pPr>
        <w:pStyle w:val="Listenabsatz"/>
        <w:numPr>
          <w:ilvl w:val="0"/>
          <w:numId w:val="7"/>
        </w:numPr>
        <w:spacing w:after="120" w:line="360" w:lineRule="auto"/>
        <w:rPr>
          <w:rFonts w:ascii="Optima" w:hAnsi="Optima"/>
          <w:lang w:bidi="de-DE"/>
        </w:rPr>
      </w:pPr>
      <w:r w:rsidRPr="009325BB">
        <w:rPr>
          <w:rFonts w:ascii="Optima" w:hAnsi="Optima"/>
          <w:lang w:bidi="de-DE"/>
        </w:rPr>
        <w:t xml:space="preserve">... einfach ein beschreibendes Adjektiv („treu", „mutig", „großzügig"). </w:t>
      </w:r>
    </w:p>
    <w:p w14:paraId="71C29B14" w14:textId="77777777" w:rsidR="009325BB" w:rsidRDefault="009325BB" w:rsidP="009325BB">
      <w:pPr>
        <w:spacing w:after="120" w:line="360" w:lineRule="auto"/>
        <w:rPr>
          <w:rFonts w:ascii="Optima" w:hAnsi="Optima"/>
          <w:lang w:bidi="de-DE"/>
        </w:rPr>
      </w:pPr>
      <w:r w:rsidRPr="00F065A1">
        <w:rPr>
          <w:rFonts w:ascii="Optima" w:hAnsi="Optima"/>
          <w:lang w:bidi="de-DE"/>
        </w:rPr>
        <w:t>Diesen Namen können Sie in die untere Hälfte des Kreises schreiben.</w:t>
      </w:r>
    </w:p>
    <w:p w14:paraId="51C449E6" w14:textId="77777777" w:rsidR="009325BB" w:rsidRPr="00F065A1" w:rsidRDefault="009325BB" w:rsidP="009325BB">
      <w:pPr>
        <w:spacing w:after="120" w:line="360" w:lineRule="auto"/>
        <w:rPr>
          <w:rFonts w:ascii="Optima" w:hAnsi="Optima"/>
          <w:lang w:bidi="de-DE"/>
        </w:rPr>
      </w:pPr>
    </w:p>
    <w:p w14:paraId="7253CB4D" w14:textId="77777777" w:rsidR="009325BB" w:rsidRPr="00F065A1" w:rsidRDefault="00265DE9" w:rsidP="009325BB">
      <w:pPr>
        <w:spacing w:after="120" w:line="360" w:lineRule="auto"/>
        <w:rPr>
          <w:rFonts w:ascii="Optima" w:hAnsi="Optima"/>
          <w:lang w:bidi="de-DE"/>
        </w:rPr>
      </w:pPr>
      <w:r>
        <w:rPr>
          <w:rFonts w:ascii="Optima" w:hAnsi="Optima"/>
          <w:lang w:bidi="de-DE"/>
        </w:rPr>
        <w:t>Nun haben S</w:t>
      </w:r>
      <w:r w:rsidR="009325BB" w:rsidRPr="00F065A1">
        <w:rPr>
          <w:rFonts w:ascii="Optima" w:hAnsi="Optima"/>
          <w:lang w:bidi="de-DE"/>
        </w:rPr>
        <w:t xml:space="preserve">ie Gelegenheit, sich jeweils zu zweit auszutauschen. </w:t>
      </w:r>
    </w:p>
    <w:p w14:paraId="13AB4582" w14:textId="77777777" w:rsidR="009325BB" w:rsidRPr="00F065A1" w:rsidRDefault="00265DE9" w:rsidP="009325BB">
      <w:pPr>
        <w:numPr>
          <w:ilvl w:val="0"/>
          <w:numId w:val="3"/>
        </w:numPr>
        <w:spacing w:after="120" w:line="360" w:lineRule="auto"/>
        <w:rPr>
          <w:rFonts w:ascii="Optima" w:hAnsi="Optima"/>
          <w:lang w:bidi="de-DE"/>
        </w:rPr>
      </w:pPr>
      <w:r>
        <w:rPr>
          <w:rFonts w:ascii="Optima" w:hAnsi="Optima"/>
          <w:lang w:bidi="de-DE"/>
        </w:rPr>
        <w:t>Was habe ich herausgef</w:t>
      </w:r>
      <w:r w:rsidR="009325BB" w:rsidRPr="00F065A1">
        <w:rPr>
          <w:rFonts w:ascii="Optima" w:hAnsi="Optima"/>
          <w:lang w:bidi="de-DE"/>
        </w:rPr>
        <w:t xml:space="preserve">unden, über mich und darüber, wie Gott mich sieht? </w:t>
      </w:r>
    </w:p>
    <w:p w14:paraId="2C963B82" w14:textId="77777777" w:rsidR="009325BB" w:rsidRPr="00F065A1" w:rsidRDefault="009325BB" w:rsidP="009325BB">
      <w:pPr>
        <w:numPr>
          <w:ilvl w:val="0"/>
          <w:numId w:val="3"/>
        </w:numPr>
        <w:spacing w:after="120" w:line="360" w:lineRule="auto"/>
        <w:rPr>
          <w:rFonts w:ascii="Optima" w:hAnsi="Optima"/>
          <w:lang w:bidi="de-DE"/>
        </w:rPr>
      </w:pPr>
      <w:r w:rsidRPr="00F065A1">
        <w:rPr>
          <w:rFonts w:ascii="Optima" w:hAnsi="Optima"/>
          <w:lang w:bidi="de-DE"/>
        </w:rPr>
        <w:t xml:space="preserve">Wo bin ich mir noch unsicher? Wo fällt </w:t>
      </w:r>
      <w:r w:rsidR="00265DE9">
        <w:rPr>
          <w:rFonts w:ascii="Optima" w:hAnsi="Optima"/>
          <w:lang w:bidi="de-DE"/>
        </w:rPr>
        <w:t xml:space="preserve">es </w:t>
      </w:r>
      <w:r w:rsidRPr="00F065A1">
        <w:rPr>
          <w:rFonts w:ascii="Optima" w:hAnsi="Optima"/>
          <w:lang w:bidi="de-DE"/>
        </w:rPr>
        <w:t>mir schwer, zwischen Gottes und meinen Ideen zu unterscheiden?</w:t>
      </w:r>
    </w:p>
    <w:p w14:paraId="1A75B54F" w14:textId="77777777" w:rsidR="009325BB" w:rsidRPr="00F065A1" w:rsidRDefault="009325BB" w:rsidP="009325BB">
      <w:pPr>
        <w:spacing w:after="120" w:line="360" w:lineRule="auto"/>
        <w:rPr>
          <w:rFonts w:ascii="Optima" w:hAnsi="Optima"/>
          <w:lang w:bidi="de-DE"/>
        </w:rPr>
      </w:pPr>
    </w:p>
    <w:p w14:paraId="30B94B53" w14:textId="77777777" w:rsidR="009325BB" w:rsidRPr="00F065A1" w:rsidRDefault="009325BB" w:rsidP="009325BB">
      <w:pPr>
        <w:spacing w:after="120" w:line="360" w:lineRule="auto"/>
        <w:rPr>
          <w:rFonts w:ascii="Optima" w:hAnsi="Optima"/>
          <w:b/>
          <w:lang w:bidi="de-DE"/>
        </w:rPr>
      </w:pPr>
      <w:r w:rsidRPr="00F065A1">
        <w:rPr>
          <w:rFonts w:ascii="Optima" w:hAnsi="Optima"/>
          <w:b/>
          <w:lang w:bidi="de-DE"/>
        </w:rPr>
        <w:t>Schritte auf dem Weg</w:t>
      </w:r>
    </w:p>
    <w:p w14:paraId="4F8B8EC3" w14:textId="77777777" w:rsidR="009325BB" w:rsidRPr="00F065A1" w:rsidRDefault="009325BB" w:rsidP="009325BB">
      <w:pPr>
        <w:spacing w:after="120" w:line="360" w:lineRule="auto"/>
        <w:rPr>
          <w:rFonts w:ascii="Optima" w:hAnsi="Optima"/>
          <w:lang w:bidi="de-DE"/>
        </w:rPr>
      </w:pPr>
      <w:r w:rsidRPr="00F065A1">
        <w:rPr>
          <w:rFonts w:ascii="Optima" w:hAnsi="Optima"/>
          <w:lang w:bidi="de-DE"/>
        </w:rPr>
        <w:t xml:space="preserve">Überlegen Sie in der Stille: </w:t>
      </w:r>
    </w:p>
    <w:p w14:paraId="37F09FFD" w14:textId="77777777" w:rsidR="009325BB" w:rsidRPr="00F065A1" w:rsidRDefault="009325BB" w:rsidP="009325BB">
      <w:pPr>
        <w:numPr>
          <w:ilvl w:val="0"/>
          <w:numId w:val="4"/>
        </w:numPr>
        <w:spacing w:after="120" w:line="360" w:lineRule="auto"/>
        <w:rPr>
          <w:rFonts w:ascii="Optima" w:hAnsi="Optima"/>
          <w:lang w:bidi="de-DE"/>
        </w:rPr>
      </w:pPr>
      <w:r w:rsidRPr="00F065A1">
        <w:rPr>
          <w:rFonts w:ascii="Optima" w:hAnsi="Optima"/>
          <w:lang w:bidi="de-DE"/>
        </w:rPr>
        <w:t xml:space="preserve">Was hindert mich daran, die Gabe einer neuen Identität in Christus zu empfangen? </w:t>
      </w:r>
    </w:p>
    <w:p w14:paraId="25367BE3" w14:textId="77777777" w:rsidR="009325BB" w:rsidRPr="00F065A1" w:rsidRDefault="009325BB" w:rsidP="009325BB">
      <w:pPr>
        <w:numPr>
          <w:ilvl w:val="0"/>
          <w:numId w:val="4"/>
        </w:numPr>
        <w:spacing w:after="120" w:line="360" w:lineRule="auto"/>
        <w:rPr>
          <w:rFonts w:ascii="Optima" w:hAnsi="Optima"/>
          <w:lang w:bidi="de-DE"/>
        </w:rPr>
      </w:pPr>
      <w:r w:rsidRPr="00F065A1">
        <w:rPr>
          <w:rFonts w:ascii="Optima" w:hAnsi="Optima"/>
          <w:lang w:bidi="de-DE"/>
        </w:rPr>
        <w:t xml:space="preserve">Und wie ließe sich dieses Hindernis ausräumen? </w:t>
      </w:r>
    </w:p>
    <w:p w14:paraId="363B782D" w14:textId="77777777" w:rsidR="009325BB" w:rsidRPr="00F065A1" w:rsidRDefault="009325BB" w:rsidP="009325BB">
      <w:pPr>
        <w:numPr>
          <w:ilvl w:val="0"/>
          <w:numId w:val="4"/>
        </w:numPr>
        <w:spacing w:after="120" w:line="360" w:lineRule="auto"/>
        <w:rPr>
          <w:rFonts w:ascii="Optima" w:hAnsi="Optima"/>
          <w:lang w:bidi="de-DE"/>
        </w:rPr>
      </w:pPr>
      <w:r w:rsidRPr="00F065A1">
        <w:rPr>
          <w:rFonts w:ascii="Optima" w:hAnsi="Optima"/>
          <w:lang w:bidi="de-DE"/>
        </w:rPr>
        <w:t>Welche praktischen Schritte könnten mir helfen, immer mehr so zu leben, wie Gott es für mich vorgesehen hat?</w:t>
      </w:r>
    </w:p>
    <w:p w14:paraId="227E1F7B" w14:textId="77777777" w:rsidR="00D26569" w:rsidRDefault="00D26569"/>
    <w:sectPr w:rsidR="00D26569" w:rsidSect="009325BB">
      <w:headerReference w:type="default" r:id="rId8"/>
      <w:footerReference w:type="even" r:id="rId9"/>
      <w:footerReference w:type="default" r:id="rId10"/>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894E" w14:textId="77777777" w:rsidR="009325BB" w:rsidRDefault="009325BB" w:rsidP="009325BB">
      <w:r>
        <w:separator/>
      </w:r>
    </w:p>
  </w:endnote>
  <w:endnote w:type="continuationSeparator" w:id="0">
    <w:p w14:paraId="04814F7F" w14:textId="77777777" w:rsidR="009325BB" w:rsidRDefault="009325BB" w:rsidP="0093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A469" w14:textId="77777777" w:rsidR="009325BB" w:rsidRDefault="009325BB" w:rsidP="000179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1514DB" w14:textId="77777777" w:rsidR="009325BB" w:rsidRDefault="009325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EA91" w14:textId="77777777" w:rsidR="009325BB" w:rsidRDefault="009325BB" w:rsidP="000179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07D43">
      <w:rPr>
        <w:rStyle w:val="Seitenzahl"/>
        <w:noProof/>
      </w:rPr>
      <w:t>2</w:t>
    </w:r>
    <w:r>
      <w:rPr>
        <w:rStyle w:val="Seitenzahl"/>
      </w:rPr>
      <w:fldChar w:fldCharType="end"/>
    </w:r>
  </w:p>
  <w:p w14:paraId="1D079458" w14:textId="77777777" w:rsidR="009325BB" w:rsidRDefault="009325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6FF3" w14:textId="77777777" w:rsidR="009325BB" w:rsidRDefault="009325BB" w:rsidP="009325BB">
      <w:r>
        <w:separator/>
      </w:r>
    </w:p>
  </w:footnote>
  <w:footnote w:type="continuationSeparator" w:id="0">
    <w:p w14:paraId="305FCF52" w14:textId="77777777" w:rsidR="009325BB" w:rsidRDefault="009325BB" w:rsidP="00932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3E19" w14:textId="77777777" w:rsidR="009325BB" w:rsidRPr="009325BB" w:rsidRDefault="009325BB">
    <w:pPr>
      <w:pStyle w:val="Kopfzeile"/>
      <w:rPr>
        <w:rFonts w:ascii="Optima" w:hAnsi="Optima"/>
        <w:b/>
        <w:sz w:val="20"/>
        <w:szCs w:val="20"/>
      </w:rPr>
    </w:pPr>
    <w:r w:rsidRPr="009325BB">
      <w:rPr>
        <w:rFonts w:ascii="Optima" w:hAnsi="Optima"/>
        <w:b/>
        <w:sz w:val="20"/>
        <w:szCs w:val="20"/>
      </w:rPr>
      <w:t>GottGegeben Teil 2: Mich selbst verstehen – Zweite Einheit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E28A8"/>
    <w:multiLevelType w:val="hybridMultilevel"/>
    <w:tmpl w:val="C778FBB6"/>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46A4380D"/>
    <w:multiLevelType w:val="hybridMultilevel"/>
    <w:tmpl w:val="35963D90"/>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524A1D33"/>
    <w:multiLevelType w:val="hybridMultilevel"/>
    <w:tmpl w:val="CCA424DC"/>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5AC03E12"/>
    <w:multiLevelType w:val="hybridMultilevel"/>
    <w:tmpl w:val="102233AE"/>
    <w:lvl w:ilvl="0" w:tplc="04070003">
      <w:start w:val="1"/>
      <w:numFmt w:val="bullet"/>
      <w:lvlText w:val="o"/>
      <w:lvlJc w:val="left"/>
      <w:pPr>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6ACC597D"/>
    <w:multiLevelType w:val="hybridMultilevel"/>
    <w:tmpl w:val="D5AA8416"/>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CDA783C"/>
    <w:multiLevelType w:val="hybridMultilevel"/>
    <w:tmpl w:val="B2A04C62"/>
    <w:lvl w:ilvl="0" w:tplc="000F0407">
      <w:numFmt w:val="bullet"/>
      <w:lvlText w:val=""/>
      <w:lvlJc w:val="left"/>
      <w:pPr>
        <w:tabs>
          <w:tab w:val="num" w:pos="720"/>
        </w:tabs>
        <w:ind w:left="720" w:hanging="360"/>
      </w:pPr>
      <w:rPr>
        <w:rFonts w:ascii="Symbol" w:hAnsi="Symbol" w:hint="default"/>
      </w:rPr>
    </w:lvl>
    <w:lvl w:ilvl="1" w:tplc="00190407" w:tentative="1">
      <w:start w:val="1"/>
      <w:numFmt w:val="bullet"/>
      <w:lvlText w:val="o"/>
      <w:lvlJc w:val="left"/>
      <w:pPr>
        <w:tabs>
          <w:tab w:val="num" w:pos="1440"/>
        </w:tabs>
        <w:ind w:left="1440" w:hanging="360"/>
      </w:pPr>
      <w:rPr>
        <w:rFonts w:ascii="Courier New" w:hAnsi="Courier New" w:hint="default"/>
      </w:rPr>
    </w:lvl>
    <w:lvl w:ilvl="2" w:tplc="001B0407" w:tentative="1">
      <w:start w:val="1"/>
      <w:numFmt w:val="bullet"/>
      <w:lvlText w:val=""/>
      <w:lvlJc w:val="left"/>
      <w:pPr>
        <w:tabs>
          <w:tab w:val="num" w:pos="2160"/>
        </w:tabs>
        <w:ind w:left="2160" w:hanging="360"/>
      </w:pPr>
      <w:rPr>
        <w:rFonts w:ascii="Wingdings" w:hAnsi="Wingdings" w:hint="default"/>
      </w:rPr>
    </w:lvl>
    <w:lvl w:ilvl="3" w:tplc="000F0407" w:tentative="1">
      <w:start w:val="1"/>
      <w:numFmt w:val="bullet"/>
      <w:lvlText w:val=""/>
      <w:lvlJc w:val="left"/>
      <w:pPr>
        <w:tabs>
          <w:tab w:val="num" w:pos="2880"/>
        </w:tabs>
        <w:ind w:left="2880" w:hanging="360"/>
      </w:pPr>
      <w:rPr>
        <w:rFonts w:ascii="Symbol" w:hAnsi="Symbol" w:hint="default"/>
      </w:rPr>
    </w:lvl>
    <w:lvl w:ilvl="4" w:tplc="00190407" w:tentative="1">
      <w:start w:val="1"/>
      <w:numFmt w:val="bullet"/>
      <w:lvlText w:val="o"/>
      <w:lvlJc w:val="left"/>
      <w:pPr>
        <w:tabs>
          <w:tab w:val="num" w:pos="3600"/>
        </w:tabs>
        <w:ind w:left="3600" w:hanging="360"/>
      </w:pPr>
      <w:rPr>
        <w:rFonts w:ascii="Courier New" w:hAnsi="Courier New" w:hint="default"/>
      </w:rPr>
    </w:lvl>
    <w:lvl w:ilvl="5" w:tplc="001B0407" w:tentative="1">
      <w:start w:val="1"/>
      <w:numFmt w:val="bullet"/>
      <w:lvlText w:val=""/>
      <w:lvlJc w:val="left"/>
      <w:pPr>
        <w:tabs>
          <w:tab w:val="num" w:pos="4320"/>
        </w:tabs>
        <w:ind w:left="4320" w:hanging="360"/>
      </w:pPr>
      <w:rPr>
        <w:rFonts w:ascii="Wingdings" w:hAnsi="Wingdings" w:hint="default"/>
      </w:rPr>
    </w:lvl>
    <w:lvl w:ilvl="6" w:tplc="000F0407" w:tentative="1">
      <w:start w:val="1"/>
      <w:numFmt w:val="bullet"/>
      <w:lvlText w:val=""/>
      <w:lvlJc w:val="left"/>
      <w:pPr>
        <w:tabs>
          <w:tab w:val="num" w:pos="5040"/>
        </w:tabs>
        <w:ind w:left="5040" w:hanging="360"/>
      </w:pPr>
      <w:rPr>
        <w:rFonts w:ascii="Symbol" w:hAnsi="Symbol" w:hint="default"/>
      </w:rPr>
    </w:lvl>
    <w:lvl w:ilvl="7" w:tplc="00190407" w:tentative="1">
      <w:start w:val="1"/>
      <w:numFmt w:val="bullet"/>
      <w:lvlText w:val="o"/>
      <w:lvlJc w:val="left"/>
      <w:pPr>
        <w:tabs>
          <w:tab w:val="num" w:pos="5760"/>
        </w:tabs>
        <w:ind w:left="5760" w:hanging="360"/>
      </w:pPr>
      <w:rPr>
        <w:rFonts w:ascii="Courier New" w:hAnsi="Courier New" w:hint="default"/>
      </w:rPr>
    </w:lvl>
    <w:lvl w:ilvl="8" w:tplc="001B0407" w:tentative="1">
      <w:start w:val="1"/>
      <w:numFmt w:val="bullet"/>
      <w:lvlText w:val=""/>
      <w:lvlJc w:val="left"/>
      <w:pPr>
        <w:tabs>
          <w:tab w:val="num" w:pos="6480"/>
        </w:tabs>
        <w:ind w:left="6480" w:hanging="360"/>
      </w:pPr>
      <w:rPr>
        <w:rFonts w:ascii="Wingdings" w:hAnsi="Wingdings" w:hint="default"/>
      </w:rPr>
    </w:lvl>
  </w:abstractNum>
  <w:abstractNum w:abstractNumId="6">
    <w:nsid w:val="7CE70A42"/>
    <w:multiLevelType w:val="hybridMultilevel"/>
    <w:tmpl w:val="542A488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BB"/>
    <w:rsid w:val="00265DE9"/>
    <w:rsid w:val="009325BB"/>
    <w:rsid w:val="00D149C7"/>
    <w:rsid w:val="00D26569"/>
    <w:rsid w:val="00F07D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CE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5BB"/>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25BB"/>
    <w:pPr>
      <w:tabs>
        <w:tab w:val="center" w:pos="4536"/>
        <w:tab w:val="right" w:pos="9072"/>
      </w:tabs>
    </w:pPr>
  </w:style>
  <w:style w:type="character" w:customStyle="1" w:styleId="KopfzeileZchn">
    <w:name w:val="Kopfzeile Zchn"/>
    <w:basedOn w:val="Absatz-Standardschriftart"/>
    <w:link w:val="Kopfzeile"/>
    <w:uiPriority w:val="99"/>
    <w:rsid w:val="009325BB"/>
    <w:rPr>
      <w:rFonts w:ascii="Times New Roman" w:eastAsia="Times New Roman" w:hAnsi="Times New Roman" w:cs="Times New Roman"/>
    </w:rPr>
  </w:style>
  <w:style w:type="paragraph" w:styleId="Fuzeile">
    <w:name w:val="footer"/>
    <w:basedOn w:val="Standard"/>
    <w:link w:val="FuzeileZchn"/>
    <w:uiPriority w:val="99"/>
    <w:unhideWhenUsed/>
    <w:rsid w:val="009325BB"/>
    <w:pPr>
      <w:tabs>
        <w:tab w:val="center" w:pos="4536"/>
        <w:tab w:val="right" w:pos="9072"/>
      </w:tabs>
    </w:pPr>
  </w:style>
  <w:style w:type="character" w:customStyle="1" w:styleId="FuzeileZchn">
    <w:name w:val="Fußzeile Zchn"/>
    <w:basedOn w:val="Absatz-Standardschriftart"/>
    <w:link w:val="Fuzeile"/>
    <w:uiPriority w:val="99"/>
    <w:rsid w:val="009325BB"/>
    <w:rPr>
      <w:rFonts w:ascii="Times New Roman" w:eastAsia="Times New Roman" w:hAnsi="Times New Roman" w:cs="Times New Roman"/>
    </w:rPr>
  </w:style>
  <w:style w:type="character" w:styleId="Seitenzahl">
    <w:name w:val="page number"/>
    <w:basedOn w:val="Absatz-Standardschriftart"/>
    <w:uiPriority w:val="99"/>
    <w:semiHidden/>
    <w:unhideWhenUsed/>
    <w:rsid w:val="009325BB"/>
  </w:style>
  <w:style w:type="paragraph" w:styleId="Listenabsatz">
    <w:name w:val="List Paragraph"/>
    <w:basedOn w:val="Standard"/>
    <w:uiPriority w:val="34"/>
    <w:qFormat/>
    <w:rsid w:val="00932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5BB"/>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25BB"/>
    <w:pPr>
      <w:tabs>
        <w:tab w:val="center" w:pos="4536"/>
        <w:tab w:val="right" w:pos="9072"/>
      </w:tabs>
    </w:pPr>
  </w:style>
  <w:style w:type="character" w:customStyle="1" w:styleId="KopfzeileZchn">
    <w:name w:val="Kopfzeile Zchn"/>
    <w:basedOn w:val="Absatz-Standardschriftart"/>
    <w:link w:val="Kopfzeile"/>
    <w:uiPriority w:val="99"/>
    <w:rsid w:val="009325BB"/>
    <w:rPr>
      <w:rFonts w:ascii="Times New Roman" w:eastAsia="Times New Roman" w:hAnsi="Times New Roman" w:cs="Times New Roman"/>
    </w:rPr>
  </w:style>
  <w:style w:type="paragraph" w:styleId="Fuzeile">
    <w:name w:val="footer"/>
    <w:basedOn w:val="Standard"/>
    <w:link w:val="FuzeileZchn"/>
    <w:uiPriority w:val="99"/>
    <w:unhideWhenUsed/>
    <w:rsid w:val="009325BB"/>
    <w:pPr>
      <w:tabs>
        <w:tab w:val="center" w:pos="4536"/>
        <w:tab w:val="right" w:pos="9072"/>
      </w:tabs>
    </w:pPr>
  </w:style>
  <w:style w:type="character" w:customStyle="1" w:styleId="FuzeileZchn">
    <w:name w:val="Fußzeile Zchn"/>
    <w:basedOn w:val="Absatz-Standardschriftart"/>
    <w:link w:val="Fuzeile"/>
    <w:uiPriority w:val="99"/>
    <w:rsid w:val="009325BB"/>
    <w:rPr>
      <w:rFonts w:ascii="Times New Roman" w:eastAsia="Times New Roman" w:hAnsi="Times New Roman" w:cs="Times New Roman"/>
    </w:rPr>
  </w:style>
  <w:style w:type="character" w:styleId="Seitenzahl">
    <w:name w:val="page number"/>
    <w:basedOn w:val="Absatz-Standardschriftart"/>
    <w:uiPriority w:val="99"/>
    <w:semiHidden/>
    <w:unhideWhenUsed/>
    <w:rsid w:val="009325BB"/>
  </w:style>
  <w:style w:type="paragraph" w:styleId="Listenabsatz">
    <w:name w:val="List Paragraph"/>
    <w:basedOn w:val="Standard"/>
    <w:uiPriority w:val="34"/>
    <w:qFormat/>
    <w:rsid w:val="0093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A2A9337B</Template>
  <TotalTime>0</TotalTime>
  <Pages>2</Pages>
  <Words>362</Words>
  <Characters>2286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Neumann</dc:creator>
  <cp:lastModifiedBy>benigna.nathusius</cp:lastModifiedBy>
  <cp:revision>2</cp:revision>
  <dcterms:created xsi:type="dcterms:W3CDTF">2017-08-30T08:10:00Z</dcterms:created>
  <dcterms:modified xsi:type="dcterms:W3CDTF">2017-08-30T08:10:00Z</dcterms:modified>
</cp:coreProperties>
</file>