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89A9D" w14:textId="77777777" w:rsidR="00074D75" w:rsidRPr="00074D75" w:rsidRDefault="00074D75" w:rsidP="00074D75">
      <w:pPr>
        <w:spacing w:after="120" w:line="360" w:lineRule="auto"/>
        <w:rPr>
          <w:rFonts w:ascii="Optima" w:hAnsi="Optima"/>
          <w:b/>
          <w:sz w:val="28"/>
          <w:lang w:bidi="de-DE"/>
        </w:rPr>
      </w:pPr>
      <w:bookmarkStart w:id="0" w:name="_GoBack"/>
      <w:bookmarkEnd w:id="0"/>
      <w:r w:rsidRPr="00074D75">
        <w:rPr>
          <w:rFonts w:ascii="Optima" w:hAnsi="Optima"/>
          <w:b/>
          <w:sz w:val="28"/>
          <w:lang w:bidi="de-DE"/>
        </w:rPr>
        <w:t>Te</w:t>
      </w:r>
      <w:r>
        <w:rPr>
          <w:rFonts w:ascii="Optima" w:hAnsi="Optima"/>
          <w:b/>
          <w:sz w:val="28"/>
          <w:lang w:bidi="de-DE"/>
        </w:rPr>
        <w:t>ilnehmerunterlagen zur 4. Einheit</w:t>
      </w:r>
      <w:r w:rsidRPr="00074D75">
        <w:rPr>
          <w:rFonts w:ascii="Optima" w:hAnsi="Optima"/>
          <w:b/>
          <w:sz w:val="28"/>
          <w:lang w:bidi="de-DE"/>
        </w:rPr>
        <w:t>: Das Ringen um Identität</w:t>
      </w:r>
    </w:p>
    <w:p w14:paraId="113065E9" w14:textId="77777777" w:rsidR="00074D75" w:rsidRPr="00F065A1" w:rsidRDefault="00074D75" w:rsidP="00074D75">
      <w:pPr>
        <w:spacing w:after="120" w:line="360" w:lineRule="auto"/>
        <w:rPr>
          <w:rFonts w:ascii="Optima" w:hAnsi="Optima"/>
          <w:b/>
          <w:lang w:bidi="de-DE"/>
        </w:rPr>
      </w:pPr>
    </w:p>
    <w:p w14:paraId="08C24C47" w14:textId="77777777" w:rsidR="00074D75" w:rsidRPr="00F065A1" w:rsidRDefault="00074D75" w:rsidP="00074D75">
      <w:pPr>
        <w:spacing w:after="120" w:line="360" w:lineRule="auto"/>
        <w:rPr>
          <w:rFonts w:ascii="Optima" w:hAnsi="Optima"/>
          <w:b/>
          <w:lang w:bidi="de-DE"/>
        </w:rPr>
      </w:pPr>
      <w:r w:rsidRPr="00F065A1">
        <w:rPr>
          <w:rFonts w:ascii="Optima" w:hAnsi="Optima"/>
          <w:b/>
          <w:lang w:bidi="de-DE"/>
        </w:rPr>
        <w:t>Warum „um Identität ringen“?</w:t>
      </w:r>
    </w:p>
    <w:p w14:paraId="20F4EEDA" w14:textId="77777777" w:rsidR="00074D75" w:rsidRPr="00F065A1" w:rsidRDefault="00074D75" w:rsidP="00074D75">
      <w:pPr>
        <w:numPr>
          <w:ilvl w:val="0"/>
          <w:numId w:val="6"/>
        </w:numPr>
        <w:spacing w:after="120" w:line="360" w:lineRule="auto"/>
        <w:rPr>
          <w:rFonts w:ascii="Optima" w:hAnsi="Optima"/>
          <w:lang w:bidi="de-DE"/>
        </w:rPr>
      </w:pPr>
      <w:r w:rsidRPr="00F065A1">
        <w:rPr>
          <w:rFonts w:ascii="Optima" w:hAnsi="Optima"/>
          <w:lang w:bidi="de-DE"/>
        </w:rPr>
        <w:t>Was kenne ich aus eigener Erfahrung?</w:t>
      </w:r>
    </w:p>
    <w:p w14:paraId="6F7BD75E" w14:textId="77777777" w:rsidR="00074D75" w:rsidRPr="00F065A1" w:rsidRDefault="00074D75" w:rsidP="00074D75">
      <w:pPr>
        <w:numPr>
          <w:ilvl w:val="0"/>
          <w:numId w:val="6"/>
        </w:numPr>
        <w:spacing w:after="120" w:line="360" w:lineRule="auto"/>
        <w:rPr>
          <w:rFonts w:ascii="Optima" w:hAnsi="Optima"/>
          <w:lang w:bidi="de-DE"/>
        </w:rPr>
      </w:pPr>
      <w:r w:rsidRPr="00F065A1">
        <w:rPr>
          <w:rFonts w:ascii="Optima" w:hAnsi="Optima"/>
          <w:lang w:bidi="de-DE"/>
        </w:rPr>
        <w:t>Was hat mich angesprochen (und hilft mir, meine eigenen Erfahrungen zu verstehen)?</w:t>
      </w:r>
    </w:p>
    <w:p w14:paraId="7D02177F" w14:textId="77777777" w:rsidR="00074D75" w:rsidRPr="00F065A1" w:rsidRDefault="00074D75" w:rsidP="00074D75">
      <w:pPr>
        <w:numPr>
          <w:ilvl w:val="0"/>
          <w:numId w:val="6"/>
        </w:numPr>
        <w:spacing w:after="120" w:line="360" w:lineRule="auto"/>
        <w:rPr>
          <w:rFonts w:ascii="Optima" w:hAnsi="Optima"/>
          <w:lang w:bidi="de-DE"/>
        </w:rPr>
      </w:pPr>
      <w:r w:rsidRPr="00F065A1">
        <w:rPr>
          <w:rFonts w:ascii="Optima" w:hAnsi="Optima"/>
          <w:lang w:bidi="de-DE"/>
        </w:rPr>
        <w:t>Was ist mir noch unklar, wo habe ich noch Fragen?</w:t>
      </w:r>
    </w:p>
    <w:p w14:paraId="544C6822" w14:textId="77777777" w:rsidR="00074D75" w:rsidRPr="00F065A1" w:rsidRDefault="00074D75" w:rsidP="00074D75">
      <w:pPr>
        <w:pStyle w:val="Standa"/>
        <w:shd w:val="clear" w:color="auto" w:fill="FFFFFF"/>
        <w:spacing w:after="120" w:line="360" w:lineRule="auto"/>
        <w:jc w:val="both"/>
        <w:rPr>
          <w:rFonts w:ascii="Optima" w:hAnsi="Optima"/>
          <w:sz w:val="24"/>
        </w:rPr>
      </w:pPr>
    </w:p>
    <w:p w14:paraId="1243CA14" w14:textId="77777777" w:rsidR="00074D75" w:rsidRPr="00F065A1" w:rsidRDefault="00074D75" w:rsidP="00074D75">
      <w:pPr>
        <w:pStyle w:val="Standa"/>
        <w:shd w:val="clear" w:color="auto" w:fill="FFFFFF"/>
        <w:spacing w:after="120" w:line="360" w:lineRule="auto"/>
        <w:rPr>
          <w:rFonts w:ascii="Optima" w:hAnsi="Optima"/>
          <w:b/>
          <w:bCs/>
          <w:color w:val="000000"/>
          <w:sz w:val="24"/>
        </w:rPr>
      </w:pPr>
      <w:r w:rsidRPr="00F065A1">
        <w:rPr>
          <w:rFonts w:ascii="Optima" w:hAnsi="Optima"/>
          <w:b/>
          <w:bCs/>
          <w:color w:val="000000"/>
          <w:sz w:val="24"/>
        </w:rPr>
        <w:t>Der eigene Weg</w:t>
      </w:r>
    </w:p>
    <w:p w14:paraId="4DAC200E" w14:textId="77777777" w:rsidR="00074D75" w:rsidRPr="00F065A1" w:rsidRDefault="00074D75" w:rsidP="00074D75">
      <w:pPr>
        <w:pStyle w:val="Standa"/>
        <w:shd w:val="clear" w:color="auto" w:fill="FFFFFF"/>
        <w:spacing w:after="120" w:line="360" w:lineRule="auto"/>
        <w:rPr>
          <w:rFonts w:ascii="Optima" w:hAnsi="Optima"/>
          <w:sz w:val="24"/>
        </w:rPr>
      </w:pPr>
      <w:r w:rsidRPr="00F065A1">
        <w:rPr>
          <w:rFonts w:ascii="Optima" w:hAnsi="Optima"/>
          <w:sz w:val="24"/>
        </w:rPr>
        <w:t>Sie bekommen ein DIN-A4-Blatt:</w:t>
      </w:r>
    </w:p>
    <w:p w14:paraId="5F569B2A" w14:textId="77777777" w:rsidR="00074D75" w:rsidRPr="00F065A1" w:rsidRDefault="00074D75" w:rsidP="00074D75">
      <w:pPr>
        <w:pStyle w:val="Standa"/>
        <w:numPr>
          <w:ilvl w:val="0"/>
          <w:numId w:val="8"/>
        </w:numPr>
        <w:shd w:val="clear" w:color="auto" w:fill="FFFFFF"/>
        <w:spacing w:after="120" w:line="360" w:lineRule="auto"/>
        <w:rPr>
          <w:rFonts w:ascii="Optima" w:hAnsi="Optima"/>
          <w:color w:val="000000"/>
          <w:spacing w:val="4"/>
          <w:sz w:val="24"/>
        </w:rPr>
      </w:pPr>
      <w:r w:rsidRPr="00F065A1">
        <w:rPr>
          <w:rFonts w:ascii="Optima" w:hAnsi="Optima"/>
          <w:color w:val="000000"/>
          <w:spacing w:val="4"/>
          <w:sz w:val="24"/>
        </w:rPr>
        <w:t>Legen Sie es im Querformat (nicht hochkant) vor sich hin.</w:t>
      </w:r>
    </w:p>
    <w:p w14:paraId="188B918C" w14:textId="77777777" w:rsidR="00074D75" w:rsidRPr="00F065A1" w:rsidRDefault="00074D75" w:rsidP="00074D75">
      <w:pPr>
        <w:pStyle w:val="Standa"/>
        <w:numPr>
          <w:ilvl w:val="0"/>
          <w:numId w:val="8"/>
        </w:numPr>
        <w:shd w:val="clear" w:color="auto" w:fill="FFFFFF"/>
        <w:spacing w:after="120" w:line="360" w:lineRule="auto"/>
        <w:rPr>
          <w:rFonts w:ascii="Optima" w:hAnsi="Optima"/>
          <w:color w:val="000000"/>
          <w:spacing w:val="1"/>
          <w:sz w:val="24"/>
        </w:rPr>
      </w:pPr>
      <w:r w:rsidRPr="00F065A1">
        <w:rPr>
          <w:rFonts w:ascii="Optima" w:hAnsi="Optima"/>
          <w:color w:val="000000"/>
          <w:spacing w:val="3"/>
          <w:sz w:val="24"/>
        </w:rPr>
        <w:t>Zeichnen Sie eine Linie, die von der unteren linken in die obere rechte Ecke verläuft</w:t>
      </w:r>
      <w:r w:rsidRPr="00F065A1">
        <w:rPr>
          <w:rFonts w:ascii="Optima" w:hAnsi="Optima"/>
          <w:color w:val="000000"/>
          <w:spacing w:val="1"/>
          <w:sz w:val="24"/>
        </w:rPr>
        <w:t>.</w:t>
      </w:r>
    </w:p>
    <w:p w14:paraId="3D5B61EE" w14:textId="77777777" w:rsidR="00074D75" w:rsidRPr="00F065A1" w:rsidRDefault="00074D75" w:rsidP="00074D75">
      <w:pPr>
        <w:pStyle w:val="Standa"/>
        <w:numPr>
          <w:ilvl w:val="0"/>
          <w:numId w:val="8"/>
        </w:numPr>
        <w:shd w:val="clear" w:color="auto" w:fill="FFFFFF"/>
        <w:spacing w:after="120" w:line="360" w:lineRule="auto"/>
        <w:rPr>
          <w:rFonts w:ascii="Optima" w:hAnsi="Optima"/>
          <w:color w:val="000000"/>
          <w:sz w:val="24"/>
        </w:rPr>
      </w:pPr>
      <w:r w:rsidRPr="00F065A1">
        <w:rPr>
          <w:rFonts w:ascii="Optima" w:hAnsi="Optima"/>
          <w:color w:val="000000"/>
          <w:spacing w:val="1"/>
          <w:sz w:val="24"/>
        </w:rPr>
        <w:t xml:space="preserve">Schreiben Sie in die obere linke Ecke das Wort „Lernerfolge" und in die </w:t>
      </w:r>
      <w:r w:rsidRPr="00F065A1">
        <w:rPr>
          <w:rFonts w:ascii="Optima" w:hAnsi="Optima"/>
          <w:color w:val="000000"/>
          <w:sz w:val="24"/>
        </w:rPr>
        <w:t>untere rechte Ecke das Wort „Kämpfe".</w:t>
      </w:r>
    </w:p>
    <w:p w14:paraId="75C8B888" w14:textId="77777777" w:rsidR="00074D75" w:rsidRPr="00F065A1" w:rsidRDefault="00074D75" w:rsidP="00074D75">
      <w:pPr>
        <w:pStyle w:val="Standa"/>
        <w:shd w:val="clear" w:color="auto" w:fill="FFFFFF"/>
        <w:spacing w:after="120" w:line="360" w:lineRule="auto"/>
        <w:rPr>
          <w:rFonts w:ascii="Optima" w:hAnsi="Optima"/>
          <w:color w:val="000000"/>
          <w:sz w:val="24"/>
        </w:rPr>
      </w:pPr>
      <w:r w:rsidRPr="00F065A1">
        <w:rPr>
          <w:rFonts w:ascii="Optima" w:hAnsi="Optima"/>
          <w:color w:val="000000"/>
          <w:sz w:val="24"/>
        </w:rPr>
        <w:t>Die Linie soll Ihren Lebensweg in den letzten 12 Monaten (oder letzten 3 Jahren) darstellen.</w:t>
      </w:r>
    </w:p>
    <w:p w14:paraId="305C27C7" w14:textId="77777777" w:rsidR="00074D75" w:rsidRPr="00F065A1" w:rsidRDefault="00074D75" w:rsidP="00074D75">
      <w:pPr>
        <w:numPr>
          <w:ilvl w:val="0"/>
          <w:numId w:val="1"/>
        </w:numPr>
        <w:spacing w:after="120" w:line="360" w:lineRule="auto"/>
        <w:rPr>
          <w:rFonts w:ascii="Optima" w:hAnsi="Optima"/>
          <w:lang w:bidi="de-DE"/>
        </w:rPr>
      </w:pPr>
      <w:r w:rsidRPr="00F065A1">
        <w:rPr>
          <w:rFonts w:ascii="Optima" w:hAnsi="Optima"/>
          <w:lang w:bidi="de-DE"/>
        </w:rPr>
        <w:t>Wie hat sich in der letzten Zeit mein „innerer Mensch“ entwickelt?</w:t>
      </w:r>
    </w:p>
    <w:p w14:paraId="5A6EC632" w14:textId="77777777" w:rsidR="00074D75" w:rsidRPr="00F065A1" w:rsidRDefault="00074D75" w:rsidP="00074D75">
      <w:pPr>
        <w:numPr>
          <w:ilvl w:val="0"/>
          <w:numId w:val="1"/>
        </w:numPr>
        <w:spacing w:after="120" w:line="360" w:lineRule="auto"/>
        <w:rPr>
          <w:rFonts w:ascii="Optima" w:hAnsi="Optima"/>
          <w:lang w:bidi="de-DE"/>
        </w:rPr>
      </w:pPr>
      <w:r w:rsidRPr="00F065A1">
        <w:rPr>
          <w:rFonts w:ascii="Optima" w:hAnsi="Optima"/>
          <w:lang w:bidi="de-DE"/>
        </w:rPr>
        <w:t xml:space="preserve">Durch welche Ereignisse bin ich geistlich gereift? </w:t>
      </w:r>
    </w:p>
    <w:p w14:paraId="66B66240" w14:textId="77777777" w:rsidR="00074D75" w:rsidRPr="00F065A1" w:rsidRDefault="00074D75" w:rsidP="00074D75">
      <w:pPr>
        <w:numPr>
          <w:ilvl w:val="0"/>
          <w:numId w:val="1"/>
        </w:numPr>
        <w:spacing w:after="120" w:line="360" w:lineRule="auto"/>
        <w:rPr>
          <w:rFonts w:ascii="Optima" w:hAnsi="Optima"/>
          <w:lang w:bidi="de-DE"/>
        </w:rPr>
      </w:pPr>
      <w:r w:rsidRPr="00F065A1">
        <w:rPr>
          <w:rFonts w:ascii="Optima" w:hAnsi="Optima"/>
          <w:lang w:bidi="de-DE"/>
        </w:rPr>
        <w:t>Was macht mir nach wie vor Mühe? Wodurch ist mir das deutlich geworden?</w:t>
      </w:r>
    </w:p>
    <w:p w14:paraId="7DE41547" w14:textId="77777777" w:rsidR="00074D75" w:rsidRPr="00F065A1" w:rsidRDefault="00074D75" w:rsidP="00074D75">
      <w:pPr>
        <w:spacing w:after="120" w:line="360" w:lineRule="auto"/>
        <w:rPr>
          <w:rFonts w:ascii="Optima" w:hAnsi="Optima"/>
          <w:lang w:bidi="de-DE"/>
        </w:rPr>
      </w:pPr>
      <w:r w:rsidRPr="00F065A1">
        <w:rPr>
          <w:rFonts w:ascii="Optima" w:hAnsi="Optima"/>
          <w:lang w:bidi="de-DE"/>
        </w:rPr>
        <w:t xml:space="preserve">Dazu können Sie Wendepunkte und wichtige Momente oder Abschnitte der eigenen Lebensreise auf dem Lebensweg eintragen – alles, was Sie als Mensch auch geistlich gefordert oder weitergebracht hat. Das kann zum Beispiel ein neuer Job, eine neue Beziehung oder eine neue Aufgabe sein, aber auch schmerzhafte und schwierige Ereignisse oder die Erfahrung eigenen Scheiterns. </w:t>
      </w:r>
    </w:p>
    <w:p w14:paraId="32113171" w14:textId="77777777" w:rsidR="00074D75" w:rsidRPr="00F065A1" w:rsidRDefault="00074D75" w:rsidP="00074D75">
      <w:pPr>
        <w:numPr>
          <w:ilvl w:val="0"/>
          <w:numId w:val="9"/>
        </w:numPr>
        <w:spacing w:after="120" w:line="360" w:lineRule="auto"/>
        <w:rPr>
          <w:rFonts w:ascii="Optima" w:hAnsi="Optima"/>
          <w:lang w:bidi="de-DE"/>
        </w:rPr>
      </w:pPr>
      <w:r w:rsidRPr="00F065A1">
        <w:rPr>
          <w:rFonts w:ascii="Optima" w:hAnsi="Optima"/>
          <w:lang w:bidi="de-DE"/>
        </w:rPr>
        <w:t>Oberhalb der Linie (im Feld „Lernerfolge") können Sie nun aufschreiben, welche konkrete Eigenschaft durch die jeweilige Erfahrung gereift ist (zum Beispiel Vertrauen", „Mut" usw.).</w:t>
      </w:r>
    </w:p>
    <w:p w14:paraId="58A27E36" w14:textId="77777777" w:rsidR="00074D75" w:rsidRPr="00F065A1" w:rsidRDefault="00074D75" w:rsidP="00074D75">
      <w:pPr>
        <w:numPr>
          <w:ilvl w:val="0"/>
          <w:numId w:val="9"/>
        </w:numPr>
        <w:spacing w:after="120" w:line="360" w:lineRule="auto"/>
        <w:rPr>
          <w:rFonts w:ascii="Optima" w:hAnsi="Optima"/>
          <w:lang w:bidi="de-DE"/>
        </w:rPr>
      </w:pPr>
      <w:r w:rsidRPr="00F065A1">
        <w:rPr>
          <w:rFonts w:ascii="Optima" w:hAnsi="Optima"/>
          <w:lang w:bidi="de-DE"/>
        </w:rPr>
        <w:lastRenderedPageBreak/>
        <w:t>Unterhalb der Linie (im Feld „Kämpfe") können Sie aufschreiben, womit Sie jeweils zu ringen hatten. Wenn Sie möchten und Ihnen dies möglich ist, können Sie dies auch in Worte fassen (zum Beispiel „Angst", „mangelndes Selbstvertrauen" usw.).</w:t>
      </w:r>
    </w:p>
    <w:p w14:paraId="6CD0C65D" w14:textId="77777777" w:rsidR="00074D75" w:rsidRPr="00F065A1" w:rsidRDefault="00074D75" w:rsidP="00074D75">
      <w:pPr>
        <w:spacing w:after="120" w:line="360" w:lineRule="auto"/>
        <w:rPr>
          <w:rFonts w:ascii="Optima" w:hAnsi="Optima"/>
          <w:lang w:bidi="de-DE"/>
        </w:rPr>
      </w:pPr>
      <w:r w:rsidRPr="00F065A1">
        <w:rPr>
          <w:rFonts w:ascii="Optima" w:hAnsi="Optima"/>
          <w:lang w:bidi="de-DE"/>
        </w:rPr>
        <w:t>Im Anschluss ist Gelegenheit für einen kurzen Austausch in Kleingruppen.</w:t>
      </w:r>
    </w:p>
    <w:p w14:paraId="2056DB71" w14:textId="77777777" w:rsidR="00074D75" w:rsidRPr="00F065A1" w:rsidRDefault="00074D75" w:rsidP="00074D75">
      <w:pPr>
        <w:pStyle w:val="Standa"/>
        <w:shd w:val="clear" w:color="auto" w:fill="FFFFFF"/>
        <w:spacing w:after="120" w:line="360" w:lineRule="auto"/>
        <w:rPr>
          <w:rFonts w:ascii="Optima" w:hAnsi="Optima"/>
          <w:sz w:val="24"/>
        </w:rPr>
      </w:pPr>
    </w:p>
    <w:p w14:paraId="3F2D490E" w14:textId="77777777" w:rsidR="00074D75" w:rsidRPr="00F065A1" w:rsidRDefault="00074D75" w:rsidP="00074D75">
      <w:pPr>
        <w:spacing w:after="120" w:line="360" w:lineRule="auto"/>
        <w:rPr>
          <w:rFonts w:ascii="Optima" w:hAnsi="Optima"/>
          <w:b/>
          <w:lang w:bidi="de-DE"/>
        </w:rPr>
      </w:pPr>
      <w:r w:rsidRPr="00F065A1">
        <w:rPr>
          <w:rFonts w:ascii="Optima" w:hAnsi="Optima"/>
          <w:b/>
          <w:lang w:bidi="de-DE"/>
        </w:rPr>
        <w:t>Liturgischer Abschlusss mit gemeinsamem Gebet</w:t>
      </w:r>
    </w:p>
    <w:p w14:paraId="4758711B" w14:textId="77777777" w:rsidR="00074D75" w:rsidRPr="00074D75" w:rsidRDefault="00074D75" w:rsidP="00074D75">
      <w:pPr>
        <w:pStyle w:val="Standa"/>
        <w:shd w:val="clear" w:color="auto" w:fill="FFFFFF"/>
        <w:spacing w:after="120" w:line="360" w:lineRule="auto"/>
        <w:rPr>
          <w:rFonts w:ascii="Optima" w:hAnsi="Optima"/>
          <w:color w:val="000000"/>
          <w:spacing w:val="3"/>
          <w:sz w:val="24"/>
        </w:rPr>
      </w:pPr>
      <w:r w:rsidRPr="00F065A1">
        <w:rPr>
          <w:rFonts w:ascii="Optima" w:hAnsi="Optima"/>
          <w:color w:val="000000"/>
          <w:spacing w:val="3"/>
          <w:sz w:val="24"/>
        </w:rPr>
        <w:t>In einer Gebetsgemeinschaft haben wir Gelegenheit, unseren Dank, unser Ja zu Gott und unsere Bitten um Veränderung laut oder leise vor Gott auszusprechen:</w:t>
      </w:r>
    </w:p>
    <w:p w14:paraId="26F7FC8A" w14:textId="77777777" w:rsidR="00074D75" w:rsidRPr="00F065A1" w:rsidRDefault="00074D75" w:rsidP="00074D75">
      <w:pPr>
        <w:spacing w:after="120" w:line="360" w:lineRule="auto"/>
        <w:ind w:firstLine="360"/>
        <w:rPr>
          <w:rFonts w:ascii="Optima" w:hAnsi="Optima"/>
          <w:b/>
          <w:bCs/>
          <w:lang w:bidi="de-DE"/>
        </w:rPr>
      </w:pPr>
      <w:r w:rsidRPr="00F065A1">
        <w:rPr>
          <w:rFonts w:ascii="Optima" w:hAnsi="Optima"/>
          <w:b/>
          <w:bCs/>
          <w:lang w:bidi="de-DE"/>
        </w:rPr>
        <w:t xml:space="preserve">Dank für Gottes Gaben </w:t>
      </w:r>
    </w:p>
    <w:p w14:paraId="12A00AE9" w14:textId="77777777" w:rsidR="00074D75" w:rsidRPr="00F065A1" w:rsidRDefault="00074D75" w:rsidP="00074D75">
      <w:pPr>
        <w:numPr>
          <w:ilvl w:val="0"/>
          <w:numId w:val="3"/>
        </w:numPr>
        <w:spacing w:after="120" w:line="360" w:lineRule="auto"/>
        <w:rPr>
          <w:rFonts w:ascii="Optima" w:hAnsi="Optima"/>
          <w:lang w:bidi="de-DE"/>
        </w:rPr>
      </w:pPr>
      <w:r w:rsidRPr="00F065A1">
        <w:rPr>
          <w:rFonts w:ascii="Optima" w:hAnsi="Optima"/>
          <w:lang w:bidi="de-DE"/>
        </w:rPr>
        <w:t>Gott hat uns zu seinem Ebenbild geschaffen</w:t>
      </w:r>
    </w:p>
    <w:p w14:paraId="20CF38C8" w14:textId="77777777" w:rsidR="00074D75" w:rsidRPr="00F065A1" w:rsidRDefault="00074D75" w:rsidP="00074D75">
      <w:pPr>
        <w:numPr>
          <w:ilvl w:val="0"/>
          <w:numId w:val="3"/>
        </w:numPr>
        <w:spacing w:after="120" w:line="360" w:lineRule="auto"/>
        <w:rPr>
          <w:rFonts w:ascii="Optima" w:hAnsi="Optima"/>
          <w:lang w:bidi="de-DE"/>
        </w:rPr>
      </w:pPr>
      <w:r w:rsidRPr="00F065A1">
        <w:rPr>
          <w:rFonts w:ascii="Optima" w:hAnsi="Optima"/>
          <w:lang w:bidi="de-DE"/>
        </w:rPr>
        <w:t xml:space="preserve">Gott hat uns in Jesus Christus angenommen </w:t>
      </w:r>
    </w:p>
    <w:p w14:paraId="48C2039B" w14:textId="528D38C3" w:rsidR="00074D75" w:rsidRPr="00F065A1" w:rsidRDefault="00074D75" w:rsidP="00074D75">
      <w:pPr>
        <w:numPr>
          <w:ilvl w:val="0"/>
          <w:numId w:val="3"/>
        </w:numPr>
        <w:spacing w:after="120" w:line="360" w:lineRule="auto"/>
        <w:rPr>
          <w:rFonts w:ascii="Optima" w:hAnsi="Optima"/>
          <w:lang w:bidi="de-DE"/>
        </w:rPr>
      </w:pPr>
      <w:r w:rsidRPr="00F065A1">
        <w:rPr>
          <w:rFonts w:ascii="Optima" w:hAnsi="Optima"/>
          <w:lang w:bidi="de-DE"/>
        </w:rPr>
        <w:t>Gott ste</w:t>
      </w:r>
      <w:r w:rsidR="00E4391C">
        <w:rPr>
          <w:rFonts w:ascii="Optima" w:hAnsi="Optima"/>
          <w:lang w:bidi="de-DE"/>
        </w:rPr>
        <w:t>ht uns ständig zur Seite und und</w:t>
      </w:r>
      <w:r w:rsidRPr="00F065A1">
        <w:rPr>
          <w:rFonts w:ascii="Optima" w:hAnsi="Optima"/>
          <w:lang w:bidi="de-DE"/>
        </w:rPr>
        <w:t xml:space="preserve"> hilft uns, geistlich zu wachsen</w:t>
      </w:r>
    </w:p>
    <w:p w14:paraId="56113EED" w14:textId="77777777" w:rsidR="00074D75" w:rsidRPr="00F065A1" w:rsidRDefault="00074D75" w:rsidP="00074D75">
      <w:pPr>
        <w:spacing w:after="120" w:line="360" w:lineRule="auto"/>
        <w:jc w:val="center"/>
        <w:rPr>
          <w:rFonts w:ascii="Optima" w:hAnsi="Optima"/>
          <w:lang w:bidi="de-DE"/>
        </w:rPr>
      </w:pPr>
    </w:p>
    <w:p w14:paraId="6EA80055" w14:textId="77777777" w:rsidR="00074D75" w:rsidRPr="00F065A1" w:rsidRDefault="00074D75" w:rsidP="00074D75">
      <w:pPr>
        <w:spacing w:after="120" w:line="360" w:lineRule="auto"/>
        <w:ind w:firstLine="360"/>
        <w:rPr>
          <w:rFonts w:ascii="Optima" w:hAnsi="Optima"/>
          <w:lang w:bidi="de-DE"/>
        </w:rPr>
      </w:pPr>
      <w:r w:rsidRPr="00F065A1">
        <w:rPr>
          <w:rFonts w:ascii="Optima" w:hAnsi="Optima"/>
          <w:b/>
          <w:bCs/>
          <w:lang w:bidi="de-DE"/>
        </w:rPr>
        <w:t xml:space="preserve">Ja zu Gottes Liebe </w:t>
      </w:r>
    </w:p>
    <w:p w14:paraId="3E21AED8" w14:textId="13EF9FE7" w:rsidR="00074D75" w:rsidRPr="00F065A1" w:rsidRDefault="00E4391C" w:rsidP="00074D75">
      <w:pPr>
        <w:numPr>
          <w:ilvl w:val="0"/>
          <w:numId w:val="4"/>
        </w:numPr>
        <w:spacing w:after="120" w:line="360" w:lineRule="auto"/>
        <w:rPr>
          <w:rFonts w:ascii="Optima" w:hAnsi="Optima"/>
          <w:lang w:bidi="de-DE"/>
        </w:rPr>
      </w:pPr>
      <w:r>
        <w:rPr>
          <w:rFonts w:ascii="Optima" w:hAnsi="Optima"/>
          <w:lang w:bidi="de-DE"/>
        </w:rPr>
        <w:t>zur Gegenwart Gottes in uns</w:t>
      </w:r>
    </w:p>
    <w:p w14:paraId="2D3D78F3" w14:textId="32ED2BF3" w:rsidR="00074D75" w:rsidRPr="00F065A1" w:rsidRDefault="00E4391C" w:rsidP="00074D75">
      <w:pPr>
        <w:numPr>
          <w:ilvl w:val="0"/>
          <w:numId w:val="4"/>
        </w:numPr>
        <w:spacing w:after="120" w:line="360" w:lineRule="auto"/>
        <w:rPr>
          <w:rFonts w:ascii="Optima" w:hAnsi="Optima"/>
          <w:lang w:bidi="de-DE"/>
        </w:rPr>
      </w:pPr>
      <w:r>
        <w:rPr>
          <w:rFonts w:ascii="Optima" w:hAnsi="Optima"/>
          <w:lang w:bidi="de-DE"/>
        </w:rPr>
        <w:t>zum Bild Gottes in uns</w:t>
      </w:r>
    </w:p>
    <w:p w14:paraId="2A55CC02" w14:textId="742D5CC7" w:rsidR="00074D75" w:rsidRPr="00F065A1" w:rsidRDefault="00E4391C" w:rsidP="00074D75">
      <w:pPr>
        <w:numPr>
          <w:ilvl w:val="0"/>
          <w:numId w:val="4"/>
        </w:numPr>
        <w:spacing w:after="120" w:line="360" w:lineRule="auto"/>
        <w:rPr>
          <w:rFonts w:ascii="Optima" w:hAnsi="Optima"/>
          <w:lang w:bidi="de-DE"/>
        </w:rPr>
      </w:pPr>
      <w:r>
        <w:rPr>
          <w:rFonts w:ascii="Optima" w:hAnsi="Optima"/>
          <w:lang w:bidi="de-DE"/>
        </w:rPr>
        <w:t>zur Güte Gottes zu uns</w:t>
      </w:r>
    </w:p>
    <w:p w14:paraId="38803860" w14:textId="77777777" w:rsidR="00074D75" w:rsidRPr="00F065A1" w:rsidRDefault="00074D75" w:rsidP="00074D75">
      <w:pPr>
        <w:spacing w:after="120" w:line="360" w:lineRule="auto"/>
        <w:rPr>
          <w:rFonts w:ascii="Optima" w:hAnsi="Optima"/>
          <w:lang w:bidi="de-DE"/>
        </w:rPr>
      </w:pPr>
    </w:p>
    <w:p w14:paraId="29FF97F0" w14:textId="77777777" w:rsidR="00074D75" w:rsidRPr="00F065A1" w:rsidRDefault="00074D75" w:rsidP="00074D75">
      <w:pPr>
        <w:spacing w:after="120" w:line="360" w:lineRule="auto"/>
        <w:ind w:firstLine="360"/>
        <w:rPr>
          <w:rFonts w:ascii="Optima" w:hAnsi="Optima"/>
          <w:lang w:bidi="de-DE"/>
        </w:rPr>
      </w:pPr>
      <w:r w:rsidRPr="00F065A1">
        <w:rPr>
          <w:rFonts w:ascii="Optima" w:hAnsi="Optima"/>
          <w:b/>
          <w:bCs/>
          <w:lang w:bidi="de-DE"/>
        </w:rPr>
        <w:t xml:space="preserve">Bitte um Veränderung </w:t>
      </w:r>
    </w:p>
    <w:p w14:paraId="4D749C97" w14:textId="77777777" w:rsidR="00074D75" w:rsidRPr="00F065A1" w:rsidRDefault="00074D75" w:rsidP="00074D75">
      <w:pPr>
        <w:numPr>
          <w:ilvl w:val="0"/>
          <w:numId w:val="5"/>
        </w:numPr>
        <w:spacing w:after="120" w:line="360" w:lineRule="auto"/>
        <w:rPr>
          <w:rFonts w:ascii="Optima" w:hAnsi="Optima"/>
          <w:lang w:bidi="de-DE"/>
        </w:rPr>
      </w:pPr>
      <w:r w:rsidRPr="00F065A1">
        <w:rPr>
          <w:rFonts w:ascii="Optima" w:hAnsi="Optima"/>
          <w:lang w:bidi="de-DE"/>
        </w:rPr>
        <w:t>um die nötige Geduld mit sich selbst</w:t>
      </w:r>
    </w:p>
    <w:p w14:paraId="0DA834DC" w14:textId="77777777" w:rsidR="00074D75" w:rsidRPr="00F065A1" w:rsidRDefault="00074D75" w:rsidP="00074D75">
      <w:pPr>
        <w:numPr>
          <w:ilvl w:val="0"/>
          <w:numId w:val="5"/>
        </w:numPr>
        <w:spacing w:after="120" w:line="360" w:lineRule="auto"/>
        <w:rPr>
          <w:rFonts w:ascii="Optima" w:hAnsi="Optima"/>
          <w:lang w:bidi="de-DE"/>
        </w:rPr>
      </w:pPr>
      <w:r w:rsidRPr="00F065A1">
        <w:rPr>
          <w:rFonts w:ascii="Optima" w:hAnsi="Optima"/>
          <w:lang w:bidi="de-DE"/>
        </w:rPr>
        <w:t>und um die Kraft zur täglichen Umkehr</w:t>
      </w:r>
    </w:p>
    <w:p w14:paraId="090093E6" w14:textId="2B1EBA02" w:rsidR="00074D75" w:rsidRPr="00F065A1" w:rsidRDefault="00074D75" w:rsidP="00074D75">
      <w:pPr>
        <w:numPr>
          <w:ilvl w:val="0"/>
          <w:numId w:val="5"/>
        </w:numPr>
        <w:spacing w:after="120" w:line="360" w:lineRule="auto"/>
        <w:rPr>
          <w:rFonts w:ascii="Optima" w:hAnsi="Optima"/>
          <w:lang w:bidi="de-DE"/>
        </w:rPr>
      </w:pPr>
      <w:r w:rsidRPr="00F065A1">
        <w:rPr>
          <w:rFonts w:ascii="Optima" w:hAnsi="Optima"/>
          <w:lang w:bidi="de-DE"/>
        </w:rPr>
        <w:t>sowie gute Erfahrungen der Veränderung un</w:t>
      </w:r>
      <w:r w:rsidR="00E4391C">
        <w:rPr>
          <w:rFonts w:ascii="Optima" w:hAnsi="Optima"/>
          <w:lang w:bidi="de-DE"/>
        </w:rPr>
        <w:t>d Erneuerung des eigenen Lebens</w:t>
      </w:r>
    </w:p>
    <w:p w14:paraId="763685F7" w14:textId="77777777" w:rsidR="00074D75" w:rsidRPr="00F065A1" w:rsidRDefault="00074D75" w:rsidP="00074D75">
      <w:pPr>
        <w:spacing w:after="120" w:line="360" w:lineRule="auto"/>
        <w:rPr>
          <w:rFonts w:ascii="Optima" w:hAnsi="Optima"/>
          <w:lang w:bidi="de-DE"/>
        </w:rPr>
      </w:pPr>
    </w:p>
    <w:p w14:paraId="24BE4367" w14:textId="77777777" w:rsidR="00074D75" w:rsidRDefault="00074D75" w:rsidP="00074D75">
      <w:pPr>
        <w:spacing w:after="120" w:line="360" w:lineRule="auto"/>
        <w:rPr>
          <w:rFonts w:ascii="Optima" w:hAnsi="Optima"/>
          <w:b/>
          <w:lang w:bidi="de-DE"/>
        </w:rPr>
      </w:pPr>
      <w:r w:rsidRPr="00074D75">
        <w:rPr>
          <w:rFonts w:ascii="Optima" w:hAnsi="Optima"/>
          <w:b/>
          <w:lang w:bidi="de-DE"/>
        </w:rPr>
        <w:t>Wir schließen mit folgendem Gebet:</w:t>
      </w:r>
    </w:p>
    <w:p w14:paraId="322C84D6" w14:textId="77777777" w:rsidR="00074D75" w:rsidRPr="00074D75" w:rsidRDefault="00074D75" w:rsidP="00074D75">
      <w:pPr>
        <w:spacing w:after="120" w:line="360" w:lineRule="auto"/>
        <w:rPr>
          <w:rFonts w:ascii="Optima" w:hAnsi="Optima"/>
          <w:b/>
          <w:lang w:bidi="de-DE"/>
        </w:rPr>
      </w:pPr>
    </w:p>
    <w:p w14:paraId="70F0C4FB"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lastRenderedPageBreak/>
        <w:t>„Allmächtiger Gott,</w:t>
      </w:r>
    </w:p>
    <w:p w14:paraId="5FC1B6B6"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t>der du uns so wunderbar nach deinem Bild gemacht hast</w:t>
      </w:r>
    </w:p>
    <w:p w14:paraId="258B42C1"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t>und noch wunderbarer neu geschaffen hast</w:t>
      </w:r>
    </w:p>
    <w:p w14:paraId="6A8CA966"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t>in deinem Sohn Jesus Christus:</w:t>
      </w:r>
    </w:p>
    <w:p w14:paraId="314B8C3E"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t>Gib, dass wir,</w:t>
      </w:r>
    </w:p>
    <w:p w14:paraId="3A4FE65D"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t>so wie er unser Menschsein teilte,</w:t>
      </w:r>
    </w:p>
    <w:p w14:paraId="26454E56"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t>auch sein göttliches Leben teilen dürfen!</w:t>
      </w:r>
    </w:p>
    <w:p w14:paraId="4BDAF6D5"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t>Das bitten wir dich durch Jesus Christus,</w:t>
      </w:r>
    </w:p>
    <w:p w14:paraId="2A3C2F0F"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t>der lebt und mit dir und dem Heiligen Geist herrscht,</w:t>
      </w:r>
    </w:p>
    <w:p w14:paraId="61E61895" w14:textId="77777777" w:rsidR="00074D75" w:rsidRPr="00F065A1" w:rsidRDefault="00074D75" w:rsidP="00074D75">
      <w:pPr>
        <w:spacing w:after="120" w:line="360" w:lineRule="auto"/>
        <w:ind w:left="708"/>
        <w:rPr>
          <w:rFonts w:ascii="Optima" w:hAnsi="Optima"/>
          <w:i/>
          <w:lang w:bidi="de-DE"/>
        </w:rPr>
      </w:pPr>
      <w:r w:rsidRPr="00F065A1">
        <w:rPr>
          <w:rFonts w:ascii="Optima" w:hAnsi="Optima"/>
          <w:i/>
          <w:lang w:bidi="de-DE"/>
        </w:rPr>
        <w:t>ein Gott, jetzt und in Ewigkeit. Amen.“</w:t>
      </w:r>
    </w:p>
    <w:p w14:paraId="5349E691" w14:textId="77777777" w:rsidR="00074D75" w:rsidRPr="00074D75" w:rsidRDefault="00074D75" w:rsidP="00074D75">
      <w:pPr>
        <w:spacing w:after="120" w:line="360" w:lineRule="auto"/>
        <w:ind w:left="708"/>
        <w:rPr>
          <w:rFonts w:ascii="Optima" w:hAnsi="Optima"/>
          <w:sz w:val="20"/>
          <w:szCs w:val="20"/>
          <w:lang w:bidi="de-DE"/>
        </w:rPr>
      </w:pPr>
      <w:r w:rsidRPr="00074D75">
        <w:rPr>
          <w:rFonts w:ascii="Optima" w:hAnsi="Optima"/>
          <w:sz w:val="20"/>
          <w:szCs w:val="20"/>
          <w:lang w:bidi="de-DE"/>
        </w:rPr>
        <w:t>(Tagesgebet für den Sonntag nach Weihnachten, aus: „The Alternative Service Book", 1980)</w:t>
      </w:r>
    </w:p>
    <w:p w14:paraId="551F2BBB" w14:textId="77777777" w:rsidR="00074D75" w:rsidRPr="00F065A1" w:rsidRDefault="00074D75" w:rsidP="00074D75">
      <w:pPr>
        <w:spacing w:after="120" w:line="360" w:lineRule="auto"/>
        <w:ind w:left="708"/>
        <w:rPr>
          <w:rFonts w:ascii="Optima" w:hAnsi="Optima"/>
          <w:lang w:bidi="de-DE"/>
        </w:rPr>
      </w:pPr>
    </w:p>
    <w:p w14:paraId="27DD83B8" w14:textId="77777777" w:rsidR="00074D75" w:rsidRPr="00F065A1" w:rsidRDefault="00074D75" w:rsidP="00074D75">
      <w:pPr>
        <w:spacing w:after="120" w:line="360" w:lineRule="auto"/>
        <w:ind w:left="708"/>
        <w:rPr>
          <w:rFonts w:ascii="Optima" w:hAnsi="Optima"/>
          <w:lang w:bidi="de-DE"/>
        </w:rPr>
      </w:pPr>
    </w:p>
    <w:p w14:paraId="7812FB10" w14:textId="77777777" w:rsidR="00074D75" w:rsidRPr="00F065A1" w:rsidRDefault="00074D75" w:rsidP="00074D75">
      <w:pPr>
        <w:spacing w:after="120" w:line="360" w:lineRule="auto"/>
        <w:ind w:left="708"/>
        <w:rPr>
          <w:rFonts w:ascii="Optima" w:hAnsi="Optima"/>
          <w:lang w:bidi="de-DE"/>
        </w:rPr>
      </w:pPr>
    </w:p>
    <w:p w14:paraId="0B36911F" w14:textId="77777777" w:rsidR="00074D75" w:rsidRPr="00F065A1" w:rsidRDefault="00074D75" w:rsidP="00074D75">
      <w:pPr>
        <w:spacing w:after="120" w:line="360" w:lineRule="auto"/>
        <w:ind w:left="708"/>
        <w:rPr>
          <w:rFonts w:ascii="Optima" w:hAnsi="Optima"/>
          <w:lang w:bidi="de-DE"/>
        </w:rPr>
      </w:pPr>
    </w:p>
    <w:p w14:paraId="476A12ED" w14:textId="77777777" w:rsidR="00074D75" w:rsidRPr="00F065A1" w:rsidRDefault="00074D75" w:rsidP="00074D75">
      <w:pPr>
        <w:spacing w:after="120" w:line="360" w:lineRule="auto"/>
        <w:ind w:left="708"/>
        <w:rPr>
          <w:rFonts w:ascii="Optima" w:hAnsi="Optima"/>
          <w:lang w:bidi="de-DE"/>
        </w:rPr>
      </w:pPr>
    </w:p>
    <w:p w14:paraId="4B64DE92" w14:textId="77777777" w:rsidR="00074D75" w:rsidRPr="00F065A1" w:rsidRDefault="00074D75" w:rsidP="00074D75">
      <w:pPr>
        <w:spacing w:after="120" w:line="360" w:lineRule="auto"/>
        <w:ind w:left="708"/>
        <w:rPr>
          <w:rFonts w:ascii="Optima" w:hAnsi="Optima"/>
          <w:lang w:bidi="de-DE"/>
        </w:rPr>
      </w:pPr>
    </w:p>
    <w:p w14:paraId="77BB6406" w14:textId="77777777" w:rsidR="00074D75" w:rsidRPr="00F065A1" w:rsidRDefault="00074D75" w:rsidP="00074D75">
      <w:pPr>
        <w:spacing w:after="120" w:line="360" w:lineRule="auto"/>
        <w:ind w:left="708"/>
        <w:rPr>
          <w:rFonts w:ascii="Optima" w:hAnsi="Optima"/>
          <w:lang w:bidi="de-DE"/>
        </w:rPr>
      </w:pPr>
    </w:p>
    <w:p w14:paraId="6AF923FA" w14:textId="77777777" w:rsidR="00074D75" w:rsidRPr="00F065A1" w:rsidRDefault="00074D75" w:rsidP="00074D75">
      <w:pPr>
        <w:spacing w:after="120" w:line="360" w:lineRule="auto"/>
        <w:ind w:left="708"/>
        <w:rPr>
          <w:rFonts w:ascii="Optima" w:hAnsi="Optima"/>
          <w:lang w:bidi="de-DE"/>
        </w:rPr>
      </w:pPr>
    </w:p>
    <w:p w14:paraId="72E619F0" w14:textId="77777777" w:rsidR="00074D75" w:rsidRPr="00F065A1" w:rsidRDefault="00074D75" w:rsidP="00074D75">
      <w:pPr>
        <w:spacing w:after="120" w:line="360" w:lineRule="auto"/>
        <w:ind w:left="708"/>
        <w:rPr>
          <w:rFonts w:ascii="Optima" w:hAnsi="Optima"/>
          <w:lang w:bidi="de-DE"/>
        </w:rPr>
      </w:pPr>
    </w:p>
    <w:p w14:paraId="007E1097" w14:textId="77777777" w:rsidR="00074D75" w:rsidRPr="00F065A1" w:rsidRDefault="00074D75" w:rsidP="00074D75">
      <w:pPr>
        <w:spacing w:after="120" w:line="360" w:lineRule="auto"/>
        <w:ind w:left="708"/>
        <w:rPr>
          <w:rFonts w:ascii="Optima" w:hAnsi="Optima"/>
          <w:lang w:bidi="de-DE"/>
        </w:rPr>
      </w:pPr>
    </w:p>
    <w:p w14:paraId="7F4F22D4" w14:textId="77777777" w:rsidR="00D26569" w:rsidRDefault="00D26569"/>
    <w:sectPr w:rsidR="00D26569" w:rsidSect="00074D75">
      <w:headerReference w:type="default" r:id="rId8"/>
      <w:footerReference w:type="even" r:id="rId9"/>
      <w:footerReference w:type="default" r:id="rId10"/>
      <w:pgSz w:w="11900" w:h="16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08CA" w14:textId="77777777" w:rsidR="00074D75" w:rsidRDefault="00074D75" w:rsidP="00074D75">
      <w:r>
        <w:separator/>
      </w:r>
    </w:p>
  </w:endnote>
  <w:endnote w:type="continuationSeparator" w:id="0">
    <w:p w14:paraId="2F6F2096" w14:textId="77777777" w:rsidR="00074D75" w:rsidRDefault="00074D75" w:rsidP="0007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90DF" w14:textId="77777777" w:rsidR="00074D75" w:rsidRDefault="00074D75" w:rsidP="000179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34EA45D" w14:textId="77777777" w:rsidR="00074D75" w:rsidRDefault="00074D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FD68" w14:textId="77777777" w:rsidR="00074D75" w:rsidRDefault="00074D75" w:rsidP="000179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2300C">
      <w:rPr>
        <w:rStyle w:val="Seitenzahl"/>
        <w:noProof/>
      </w:rPr>
      <w:t>3</w:t>
    </w:r>
    <w:r>
      <w:rPr>
        <w:rStyle w:val="Seitenzahl"/>
      </w:rPr>
      <w:fldChar w:fldCharType="end"/>
    </w:r>
  </w:p>
  <w:p w14:paraId="4D634DD5" w14:textId="77777777" w:rsidR="00074D75" w:rsidRDefault="00074D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82524" w14:textId="77777777" w:rsidR="00074D75" w:rsidRDefault="00074D75" w:rsidP="00074D75">
      <w:r>
        <w:separator/>
      </w:r>
    </w:p>
  </w:footnote>
  <w:footnote w:type="continuationSeparator" w:id="0">
    <w:p w14:paraId="54EEC14A" w14:textId="77777777" w:rsidR="00074D75" w:rsidRDefault="00074D75" w:rsidP="0007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00B8" w14:textId="77777777" w:rsidR="00074D75" w:rsidRPr="00074D75" w:rsidRDefault="00074D75">
    <w:pPr>
      <w:pStyle w:val="Kopfzeile"/>
      <w:rPr>
        <w:rFonts w:ascii="Optima" w:hAnsi="Optima"/>
        <w:b/>
        <w:sz w:val="20"/>
        <w:szCs w:val="20"/>
      </w:rPr>
    </w:pPr>
    <w:r w:rsidRPr="00074D75">
      <w:rPr>
        <w:rFonts w:ascii="Optima" w:hAnsi="Optima"/>
        <w:b/>
        <w:sz w:val="20"/>
        <w:szCs w:val="20"/>
      </w:rPr>
      <w:t>GottGegeben Teil 2: Mich selbst verstehen – Vierte Einheit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679"/>
    <w:multiLevelType w:val="hybridMultilevel"/>
    <w:tmpl w:val="E7FC3770"/>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24157337"/>
    <w:multiLevelType w:val="hybridMultilevel"/>
    <w:tmpl w:val="8C90D928"/>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27494790"/>
    <w:multiLevelType w:val="hybridMultilevel"/>
    <w:tmpl w:val="38A21882"/>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2B3434AC"/>
    <w:multiLevelType w:val="hybridMultilevel"/>
    <w:tmpl w:val="BD305764"/>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3B74161F"/>
    <w:multiLevelType w:val="hybridMultilevel"/>
    <w:tmpl w:val="C108E526"/>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4F7A478F"/>
    <w:multiLevelType w:val="hybridMultilevel"/>
    <w:tmpl w:val="E28A4FC6"/>
    <w:lvl w:ilvl="0" w:tplc="04070003">
      <w:start w:val="1"/>
      <w:numFmt w:val="bullet"/>
      <w:lvlText w:val="o"/>
      <w:lvlJc w:val="left"/>
      <w:pPr>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511E37E6"/>
    <w:multiLevelType w:val="hybridMultilevel"/>
    <w:tmpl w:val="68BEB438"/>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54F87E3F"/>
    <w:multiLevelType w:val="hybridMultilevel"/>
    <w:tmpl w:val="2BCA6734"/>
    <w:lvl w:ilvl="0" w:tplc="04070003">
      <w:start w:val="1"/>
      <w:numFmt w:val="bullet"/>
      <w:lvlText w:val="o"/>
      <w:lvlJc w:val="left"/>
      <w:pPr>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659730DC"/>
    <w:multiLevelType w:val="hybridMultilevel"/>
    <w:tmpl w:val="4C12DA9E"/>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75"/>
    <w:rsid w:val="00074D75"/>
    <w:rsid w:val="00D149C7"/>
    <w:rsid w:val="00D26569"/>
    <w:rsid w:val="00E2300C"/>
    <w:rsid w:val="00E4391C"/>
    <w:rsid w:val="00F458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15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D75"/>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074D75"/>
    <w:pPr>
      <w:widowControl w:val="0"/>
      <w:autoSpaceDE w:val="0"/>
      <w:autoSpaceDN w:val="0"/>
      <w:adjustRightInd w:val="0"/>
    </w:pPr>
    <w:rPr>
      <w:rFonts w:ascii="Times New Roman" w:eastAsia="MS Mincho" w:hAnsi="Times New Roman" w:cs="Times New Roman"/>
      <w:sz w:val="20"/>
      <w:szCs w:val="20"/>
      <w:lang w:bidi="de-DE"/>
    </w:rPr>
  </w:style>
  <w:style w:type="paragraph" w:styleId="Kopfzeile">
    <w:name w:val="header"/>
    <w:basedOn w:val="Standard"/>
    <w:link w:val="KopfzeileZchn"/>
    <w:uiPriority w:val="99"/>
    <w:unhideWhenUsed/>
    <w:rsid w:val="00074D75"/>
    <w:pPr>
      <w:tabs>
        <w:tab w:val="center" w:pos="4536"/>
        <w:tab w:val="right" w:pos="9072"/>
      </w:tabs>
    </w:pPr>
  </w:style>
  <w:style w:type="character" w:customStyle="1" w:styleId="KopfzeileZchn">
    <w:name w:val="Kopfzeile Zchn"/>
    <w:basedOn w:val="Absatz-Standardschriftart"/>
    <w:link w:val="Kopfzeile"/>
    <w:uiPriority w:val="99"/>
    <w:rsid w:val="00074D75"/>
    <w:rPr>
      <w:rFonts w:ascii="Times New Roman" w:eastAsia="Times New Roman" w:hAnsi="Times New Roman" w:cs="Times New Roman"/>
    </w:rPr>
  </w:style>
  <w:style w:type="paragraph" w:styleId="Fuzeile">
    <w:name w:val="footer"/>
    <w:basedOn w:val="Standard"/>
    <w:link w:val="FuzeileZchn"/>
    <w:uiPriority w:val="99"/>
    <w:unhideWhenUsed/>
    <w:rsid w:val="00074D75"/>
    <w:pPr>
      <w:tabs>
        <w:tab w:val="center" w:pos="4536"/>
        <w:tab w:val="right" w:pos="9072"/>
      </w:tabs>
    </w:pPr>
  </w:style>
  <w:style w:type="character" w:customStyle="1" w:styleId="FuzeileZchn">
    <w:name w:val="Fußzeile Zchn"/>
    <w:basedOn w:val="Absatz-Standardschriftart"/>
    <w:link w:val="Fuzeile"/>
    <w:uiPriority w:val="99"/>
    <w:rsid w:val="00074D75"/>
    <w:rPr>
      <w:rFonts w:ascii="Times New Roman" w:eastAsia="Times New Roman" w:hAnsi="Times New Roman" w:cs="Times New Roman"/>
    </w:rPr>
  </w:style>
  <w:style w:type="character" w:styleId="Seitenzahl">
    <w:name w:val="page number"/>
    <w:basedOn w:val="Absatz-Standardschriftart"/>
    <w:uiPriority w:val="99"/>
    <w:semiHidden/>
    <w:unhideWhenUsed/>
    <w:rsid w:val="0007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D75"/>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074D75"/>
    <w:pPr>
      <w:widowControl w:val="0"/>
      <w:autoSpaceDE w:val="0"/>
      <w:autoSpaceDN w:val="0"/>
      <w:adjustRightInd w:val="0"/>
    </w:pPr>
    <w:rPr>
      <w:rFonts w:ascii="Times New Roman" w:eastAsia="MS Mincho" w:hAnsi="Times New Roman" w:cs="Times New Roman"/>
      <w:sz w:val="20"/>
      <w:szCs w:val="20"/>
      <w:lang w:bidi="de-DE"/>
    </w:rPr>
  </w:style>
  <w:style w:type="paragraph" w:styleId="Kopfzeile">
    <w:name w:val="header"/>
    <w:basedOn w:val="Standard"/>
    <w:link w:val="KopfzeileZchn"/>
    <w:uiPriority w:val="99"/>
    <w:unhideWhenUsed/>
    <w:rsid w:val="00074D75"/>
    <w:pPr>
      <w:tabs>
        <w:tab w:val="center" w:pos="4536"/>
        <w:tab w:val="right" w:pos="9072"/>
      </w:tabs>
    </w:pPr>
  </w:style>
  <w:style w:type="character" w:customStyle="1" w:styleId="KopfzeileZchn">
    <w:name w:val="Kopfzeile Zchn"/>
    <w:basedOn w:val="Absatz-Standardschriftart"/>
    <w:link w:val="Kopfzeile"/>
    <w:uiPriority w:val="99"/>
    <w:rsid w:val="00074D75"/>
    <w:rPr>
      <w:rFonts w:ascii="Times New Roman" w:eastAsia="Times New Roman" w:hAnsi="Times New Roman" w:cs="Times New Roman"/>
    </w:rPr>
  </w:style>
  <w:style w:type="paragraph" w:styleId="Fuzeile">
    <w:name w:val="footer"/>
    <w:basedOn w:val="Standard"/>
    <w:link w:val="FuzeileZchn"/>
    <w:uiPriority w:val="99"/>
    <w:unhideWhenUsed/>
    <w:rsid w:val="00074D75"/>
    <w:pPr>
      <w:tabs>
        <w:tab w:val="center" w:pos="4536"/>
        <w:tab w:val="right" w:pos="9072"/>
      </w:tabs>
    </w:pPr>
  </w:style>
  <w:style w:type="character" w:customStyle="1" w:styleId="FuzeileZchn">
    <w:name w:val="Fußzeile Zchn"/>
    <w:basedOn w:val="Absatz-Standardschriftart"/>
    <w:link w:val="Fuzeile"/>
    <w:uiPriority w:val="99"/>
    <w:rsid w:val="00074D75"/>
    <w:rPr>
      <w:rFonts w:ascii="Times New Roman" w:eastAsia="Times New Roman" w:hAnsi="Times New Roman" w:cs="Times New Roman"/>
    </w:rPr>
  </w:style>
  <w:style w:type="character" w:styleId="Seitenzahl">
    <w:name w:val="page number"/>
    <w:basedOn w:val="Absatz-Standardschriftart"/>
    <w:uiPriority w:val="99"/>
    <w:semiHidden/>
    <w:unhideWhenUsed/>
    <w:rsid w:val="0007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3C5DD7E5</Template>
  <TotalTime>0</TotalTime>
  <Pages>3</Pages>
  <Words>393</Words>
  <Characters>2480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Neumann</dc:creator>
  <cp:lastModifiedBy>benigna.nathusius</cp:lastModifiedBy>
  <cp:revision>2</cp:revision>
  <cp:lastPrinted>2012-08-30T10:17:00Z</cp:lastPrinted>
  <dcterms:created xsi:type="dcterms:W3CDTF">2017-08-30T08:14:00Z</dcterms:created>
  <dcterms:modified xsi:type="dcterms:W3CDTF">2017-08-30T08:14:00Z</dcterms:modified>
</cp:coreProperties>
</file>