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4D" w:rsidRPr="00874329" w:rsidRDefault="00994B37" w:rsidP="0099024B">
      <w:pPr>
        <w:jc w:val="center"/>
        <w:rPr>
          <w:rFonts w:ascii="Microsoft PhagsPa" w:hAnsi="Microsoft PhagsPa"/>
          <w:i/>
          <w:sz w:val="22"/>
        </w:rPr>
      </w:pPr>
      <w:bookmarkStart w:id="0" w:name="_GoBack"/>
      <w:bookmarkEnd w:id="0"/>
      <w:r w:rsidRPr="00874329">
        <w:rPr>
          <w:rFonts w:ascii="Microsoft PhagsPa" w:hAnsi="Microsoft PhagsPa"/>
          <w:i/>
          <w:sz w:val="22"/>
        </w:rPr>
        <w:t xml:space="preserve">(auf dickes </w:t>
      </w:r>
      <w:r w:rsidR="0099024B" w:rsidRPr="00874329">
        <w:rPr>
          <w:rFonts w:ascii="Microsoft PhagsPa" w:hAnsi="Microsoft PhagsPa"/>
          <w:i/>
          <w:sz w:val="22"/>
        </w:rPr>
        <w:t>Papier drucken und zu etwa karteikartengro</w:t>
      </w:r>
      <w:r w:rsidRPr="00874329">
        <w:rPr>
          <w:rFonts w:ascii="Microsoft PhagsPa" w:hAnsi="Microsoft PhagsPa"/>
          <w:i/>
          <w:sz w:val="22"/>
        </w:rPr>
        <w:t xml:space="preserve">ßen Kärtchen </w:t>
      </w:r>
      <w:r w:rsidR="0099024B" w:rsidRPr="00874329">
        <w:rPr>
          <w:rFonts w:ascii="Microsoft PhagsPa" w:hAnsi="Microsoft PhagsPa"/>
          <w:i/>
          <w:sz w:val="22"/>
        </w:rPr>
        <w:t>schneiden)</w:t>
      </w:r>
    </w:p>
    <w:p w:rsidR="0099024B" w:rsidRPr="00874329" w:rsidRDefault="0099024B" w:rsidP="0099024B">
      <w:pPr>
        <w:jc w:val="center"/>
        <w:rPr>
          <w:rFonts w:ascii="Microsoft PhagsPa" w:hAnsi="Microsoft PhagsPa"/>
          <w:sz w:val="22"/>
        </w:rPr>
      </w:pPr>
    </w:p>
    <w:p w:rsidR="00994B37" w:rsidRPr="00874329" w:rsidRDefault="00994B37" w:rsidP="00994B37">
      <w:pPr>
        <w:rPr>
          <w:rFonts w:ascii="Microsoft PhagsPa" w:hAnsi="Microsoft PhagsPa"/>
          <w:sz w:val="22"/>
          <w:szCs w:val="52"/>
        </w:rPr>
      </w:pPr>
    </w:p>
    <w:p w:rsidR="00994B37" w:rsidRPr="00874329" w:rsidRDefault="00994B37" w:rsidP="0099024B">
      <w:pPr>
        <w:jc w:val="center"/>
        <w:rPr>
          <w:rFonts w:ascii="Microsoft PhagsPa" w:hAnsi="Microsoft PhagsPa"/>
          <w:sz w:val="48"/>
          <w:szCs w:val="52"/>
        </w:rPr>
      </w:pPr>
    </w:p>
    <w:p w:rsidR="0099024B" w:rsidRPr="00874329" w:rsidRDefault="00994B37" w:rsidP="0099024B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Es begab sich aber,</w:t>
      </w:r>
    </w:p>
    <w:p w:rsidR="00994B37" w:rsidRPr="00874329" w:rsidRDefault="00994B37" w:rsidP="0099024B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als sich die Menge zu ihm drängte,</w:t>
      </w:r>
    </w:p>
    <w:p w:rsidR="00994B37" w:rsidRPr="00874329" w:rsidRDefault="00994B37" w:rsidP="0099024B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zu hören das Wort Gottes,</w:t>
      </w:r>
    </w:p>
    <w:p w:rsidR="00994B37" w:rsidRPr="00874329" w:rsidRDefault="00994B37" w:rsidP="0099024B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da stand er am See Genezareth.</w:t>
      </w:r>
    </w:p>
    <w:p w:rsidR="00994B37" w:rsidRPr="00874329" w:rsidRDefault="00994B37" w:rsidP="00994B37">
      <w:pPr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024B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024B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024B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Und er sah zwei Boote am Ufer liegen;</w:t>
      </w:r>
    </w:p>
    <w:p w:rsidR="00994B37" w:rsidRPr="00874329" w:rsidRDefault="00994B37" w:rsidP="0099024B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 xml:space="preserve">die Fischer aber </w:t>
      </w:r>
    </w:p>
    <w:p w:rsidR="00994B37" w:rsidRPr="00874329" w:rsidRDefault="00994B37" w:rsidP="0099024B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waren ausgestiegen</w:t>
      </w:r>
    </w:p>
    <w:p w:rsidR="00994B37" w:rsidRPr="00874329" w:rsidRDefault="00994B37" w:rsidP="0099024B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und wuschen ihre Netze.</w:t>
      </w:r>
    </w:p>
    <w:p w:rsidR="00994B37" w:rsidRPr="00874329" w:rsidRDefault="00994B37" w:rsidP="0099024B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024B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024B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Da stieg er in eines der Boote,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 xml:space="preserve">das Simon gehörte, und bat ihn, </w:t>
      </w:r>
    </w:p>
    <w:p w:rsidR="00994B37" w:rsidRPr="00874329" w:rsidRDefault="00994B37" w:rsidP="0099024B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ein wenig vom Land wegzufahren.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 xml:space="preserve">Und er setzte sich </w:t>
      </w:r>
    </w:p>
    <w:p w:rsidR="00994B37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und lehrte die Menge vom Boot aus.</w:t>
      </w:r>
    </w:p>
    <w:p w:rsidR="00874329" w:rsidRPr="00874329" w:rsidRDefault="00874329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Und als er aufgehört hatte zu reden,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sprach er zu Simon: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Fahre hinaus, wo es tief ist,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und werft eure Netze zum Fang aus!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Und Simon antwortete und sprach: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 xml:space="preserve">Meister, 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wir haben die ganze Nacht gearbeitet und nichts gefangen;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 xml:space="preserve">aber auf dein Wort hin 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will ich die Netze auswerfen.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Und als sie das taten,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fingen sie eine große Menge Fische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 xml:space="preserve">und ihre Netze 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begannen zu reißen.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lastRenderedPageBreak/>
        <w:t>Und sie winkten ihren Gefährten,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die im anderen Boot waren,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 xml:space="preserve">sie sollten kommen 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und ihnen ziehen helfen.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 xml:space="preserve">Und sie kamen 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und füllten beide Boote voll,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so dass sie fast sanken.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Da Simon Petrus das sah,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 xml:space="preserve">fiel er Jesus zu Füßen 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und sprach: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Herr, geh weg von mir!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Ich bin ein sündiger Mensch.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lastRenderedPageBreak/>
        <w:t>Denn ein Schrecken hatte ihn erfasst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und alle, die mit ihm waren,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über diesen Fang,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den sie miteinander getan hatten,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ebenso auch Jakobus und Johannes,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 xml:space="preserve">die Söhne des Zebedäus, 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Simons Gefährten.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Und Jesus sprach zu Simon: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Fürchte dich nicht!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 xml:space="preserve">Von nun an 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wirst du Menschen fangen.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rPr>
          <w:rFonts w:ascii="Microsoft PhagsPa" w:hAnsi="Microsoft PhagsPa"/>
          <w:sz w:val="52"/>
          <w:szCs w:val="56"/>
        </w:rPr>
      </w:pP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lastRenderedPageBreak/>
        <w:t>Und sie brachten die Boote ans Land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>und verließen alles</w:t>
      </w:r>
    </w:p>
    <w:p w:rsidR="00994B37" w:rsidRPr="00874329" w:rsidRDefault="00994B37" w:rsidP="00994B37">
      <w:pPr>
        <w:jc w:val="center"/>
        <w:rPr>
          <w:rFonts w:ascii="Microsoft PhagsPa" w:hAnsi="Microsoft PhagsPa"/>
          <w:sz w:val="52"/>
          <w:szCs w:val="56"/>
        </w:rPr>
      </w:pPr>
      <w:r w:rsidRPr="00874329">
        <w:rPr>
          <w:rFonts w:ascii="Microsoft PhagsPa" w:hAnsi="Microsoft PhagsPa"/>
          <w:sz w:val="52"/>
          <w:szCs w:val="56"/>
        </w:rPr>
        <w:t xml:space="preserve">und folgten ihm nach. </w:t>
      </w:r>
    </w:p>
    <w:p w:rsidR="0099024B" w:rsidRPr="00874329" w:rsidRDefault="0099024B" w:rsidP="00994B37">
      <w:pPr>
        <w:rPr>
          <w:rFonts w:ascii="Microsoft PhagsPa" w:hAnsi="Microsoft PhagsPa"/>
          <w:sz w:val="22"/>
        </w:rPr>
      </w:pPr>
    </w:p>
    <w:p w:rsidR="0099024B" w:rsidRPr="00874329" w:rsidRDefault="0099024B" w:rsidP="0099024B">
      <w:pPr>
        <w:jc w:val="both"/>
        <w:rPr>
          <w:rFonts w:ascii="Microsoft PhagsPa" w:hAnsi="Microsoft PhagsPa"/>
          <w:sz w:val="52"/>
          <w:szCs w:val="56"/>
        </w:rPr>
      </w:pPr>
    </w:p>
    <w:sectPr w:rsidR="0099024B" w:rsidRPr="00874329" w:rsidSect="0041004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4B"/>
    <w:rsid w:val="0041004A"/>
    <w:rsid w:val="00874329"/>
    <w:rsid w:val="00947E4D"/>
    <w:rsid w:val="0099024B"/>
    <w:rsid w:val="00994B37"/>
    <w:rsid w:val="00F2785E"/>
    <w:rsid w:val="00F6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186CD348</Template>
  <TotalTime>0</TotalTime>
  <Pages>5</Pages>
  <Words>204</Words>
  <Characters>1292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Chibici-Revneanu</dc:creator>
  <cp:lastModifiedBy>benigna.nathusius</cp:lastModifiedBy>
  <cp:revision>2</cp:revision>
  <dcterms:created xsi:type="dcterms:W3CDTF">2017-09-19T11:26:00Z</dcterms:created>
  <dcterms:modified xsi:type="dcterms:W3CDTF">2017-09-19T11:26:00Z</dcterms:modified>
</cp:coreProperties>
</file>